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A83DEE" w14:textId="73A09CAB" w:rsidR="005E029D" w:rsidRPr="005E029D" w:rsidRDefault="00FE3567" w:rsidP="005E029D">
      <w:pPr>
        <w:spacing w:after="0" w:line="276" w:lineRule="auto"/>
        <w:jc w:val="both"/>
        <w:rPr>
          <w:rFonts w:cs="Calibri"/>
          <w:color w:val="auto"/>
          <w:kern w:val="0"/>
          <w:sz w:val="22"/>
          <w:szCs w:val="22"/>
          <w:lang w:eastAsia="en-US"/>
          <w14:ligatures w14:val="none"/>
          <w14:cntxtAlts w14:val="0"/>
        </w:rPr>
      </w:pPr>
      <w:r>
        <w:rPr>
          <w:noProof/>
          <w14:ligatures w14:val="none"/>
          <w14:cntxtAlts w14:val="0"/>
        </w:rPr>
        <mc:AlternateContent>
          <mc:Choice Requires="wps">
            <w:drawing>
              <wp:anchor distT="0" distB="0" distL="114300" distR="114300" simplePos="0" relativeHeight="251643392" behindDoc="0" locked="0" layoutInCell="1" allowOverlap="1" wp14:anchorId="1C473ACF" wp14:editId="2E9EA715">
                <wp:simplePos x="0" y="0"/>
                <wp:positionH relativeFrom="column">
                  <wp:posOffset>-438150</wp:posOffset>
                </wp:positionH>
                <wp:positionV relativeFrom="paragraph">
                  <wp:posOffset>-409575</wp:posOffset>
                </wp:positionV>
                <wp:extent cx="4681220" cy="547370"/>
                <wp:effectExtent l="0" t="0" r="5080" b="50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7" w14:textId="77777777" w:rsidR="005B4AFB" w:rsidRDefault="005B4AFB" w:rsidP="001C711B">
                            <w:pPr>
                              <w:widowControl w:val="0"/>
                              <w:spacing w:after="60"/>
                              <w:rPr>
                                <w:b/>
                                <w:bCs/>
                                <w:color w:val="FF0000"/>
                                <w:sz w:val="44"/>
                                <w:szCs w:val="44"/>
                                <w14:ligatures w14:val="none"/>
                              </w:rPr>
                            </w:pPr>
                            <w:r>
                              <w:rPr>
                                <w:b/>
                                <w:bCs/>
                                <w:color w:val="FF0000"/>
                                <w:sz w:val="44"/>
                                <w:szCs w:val="44"/>
                                <w14:ligatures w14:val="none"/>
                              </w:rPr>
                              <w:t xml:space="preserve">Duddon St. Peter’s CE Primary School </w:t>
                            </w:r>
                          </w:p>
                          <w:p w14:paraId="1C473AF8" w14:textId="64B962B3" w:rsidR="005B4AFB" w:rsidRDefault="005B4AFB" w:rsidP="001C711B">
                            <w:pPr>
                              <w:widowControl w:val="0"/>
                              <w:rPr>
                                <w:b/>
                                <w:bCs/>
                                <w:color w:val="FF0000"/>
                                <w:sz w:val="28"/>
                                <w:szCs w:val="28"/>
                                <w14:ligatures w14:val="none"/>
                              </w:rPr>
                            </w:pPr>
                            <w:r>
                              <w:rPr>
                                <w:b/>
                                <w:bCs/>
                                <w:color w:val="FF0000"/>
                                <w:sz w:val="44"/>
                                <w:szCs w:val="44"/>
                                <w14:ligatures w14:val="none"/>
                              </w:rPr>
                              <w:br/>
                            </w:r>
                            <w:r>
                              <w:rPr>
                                <w:b/>
                                <w:bCs/>
                                <w:color w:val="FF0000"/>
                                <w:sz w:val="28"/>
                                <w:szCs w:val="28"/>
                                <w14:ligatures w14:val="none"/>
                              </w:rPr>
                              <w:t>‘Be the best you can be.’</w:t>
                            </w:r>
                          </w:p>
                          <w:p w14:paraId="1C473AF9" w14:textId="77777777" w:rsidR="005B4AFB" w:rsidRDefault="005B4AFB" w:rsidP="001C711B">
                            <w:pPr>
                              <w:widowControl w:val="0"/>
                              <w:spacing w:after="60"/>
                              <w:rPr>
                                <w:b/>
                                <w:bCs/>
                                <w:color w:val="FF0000"/>
                                <w:sz w:val="44"/>
                                <w:szCs w:val="44"/>
                                <w14:ligatures w14:val="none"/>
                              </w:rPr>
                            </w:pPr>
                            <w:r>
                              <w:rPr>
                                <w:b/>
                                <w:bCs/>
                                <w:color w:val="FF0000"/>
                                <w:sz w:val="44"/>
                                <w:szCs w:val="44"/>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73ACF" id="_x0000_t202" coordsize="21600,21600" o:spt="202" path="m,l,21600r21600,l21600,xe">
                <v:stroke joinstyle="miter"/>
                <v:path gradientshapeok="t" o:connecttype="rect"/>
              </v:shapetype>
              <v:shape id="Text Box 12" o:spid="_x0000_s1026" type="#_x0000_t202" style="position:absolute;left:0;text-align:left;margin-left:-34.5pt;margin-top:-32.25pt;width:368.6pt;height:43.1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" filled="f" stroked="f" strokecolor="black [0]" insetpen="t">
                <v:textbox inset="2.88pt,2.88pt,2.88pt,2.88pt">
                  <w:txbxContent>
                    <w:p w14:paraId="1C473AF7" w14:textId="77777777" w:rsidR="005B4AFB" w:rsidRDefault="005B4AFB" w:rsidP="001C711B">
                      <w:pPr>
                        <w:widowControl w:val="0"/>
                        <w:spacing w:after="60"/>
                        <w:rPr>
                          <w:b/>
                          <w:bCs/>
                          <w:color w:val="FF0000"/>
                          <w:sz w:val="44"/>
                          <w:szCs w:val="44"/>
                          <w14:ligatures w14:val="none"/>
                        </w:rPr>
                      </w:pPr>
                      <w:r>
                        <w:rPr>
                          <w:b/>
                          <w:bCs/>
                          <w:color w:val="FF0000"/>
                          <w:sz w:val="44"/>
                          <w:szCs w:val="44"/>
                          <w14:ligatures w14:val="none"/>
                        </w:rPr>
                        <w:t xml:space="preserve">Duddon St. Peter’s CE Primary School </w:t>
                      </w:r>
                    </w:p>
                    <w:p w14:paraId="1C473AF8" w14:textId="64B962B3" w:rsidR="005B4AFB" w:rsidRDefault="005B4AFB" w:rsidP="001C711B">
                      <w:pPr>
                        <w:widowControl w:val="0"/>
                        <w:rPr>
                          <w:b/>
                          <w:bCs/>
                          <w:color w:val="FF0000"/>
                          <w:sz w:val="28"/>
                          <w:szCs w:val="28"/>
                          <w14:ligatures w14:val="none"/>
                        </w:rPr>
                      </w:pPr>
                      <w:r>
                        <w:rPr>
                          <w:b/>
                          <w:bCs/>
                          <w:color w:val="FF0000"/>
                          <w:sz w:val="44"/>
                          <w:szCs w:val="44"/>
                          <w14:ligatures w14:val="none"/>
                        </w:rPr>
                        <w:br/>
                      </w:r>
                      <w:r>
                        <w:rPr>
                          <w:b/>
                          <w:bCs/>
                          <w:color w:val="FF0000"/>
                          <w:sz w:val="28"/>
                          <w:szCs w:val="28"/>
                          <w14:ligatures w14:val="none"/>
                        </w:rPr>
                        <w:t>‘Be the best you can be.’</w:t>
                      </w:r>
                    </w:p>
                    <w:p w14:paraId="1C473AF9" w14:textId="77777777" w:rsidR="005B4AFB" w:rsidRDefault="005B4AFB" w:rsidP="001C711B">
                      <w:pPr>
                        <w:widowControl w:val="0"/>
                        <w:spacing w:after="60"/>
                        <w:rPr>
                          <w:b/>
                          <w:bCs/>
                          <w:color w:val="FF0000"/>
                          <w:sz w:val="44"/>
                          <w:szCs w:val="44"/>
                          <w14:ligatures w14:val="none"/>
                        </w:rPr>
                      </w:pPr>
                      <w:r>
                        <w:rPr>
                          <w:b/>
                          <w:bCs/>
                          <w:color w:val="FF0000"/>
                          <w:sz w:val="44"/>
                          <w:szCs w:val="44"/>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667968" behindDoc="0" locked="0" layoutInCell="1" allowOverlap="1" wp14:anchorId="1C473AC9" wp14:editId="638AC68A">
                <wp:simplePos x="0" y="0"/>
                <wp:positionH relativeFrom="column">
                  <wp:posOffset>-432435</wp:posOffset>
                </wp:positionH>
                <wp:positionV relativeFrom="paragraph">
                  <wp:posOffset>38735</wp:posOffset>
                </wp:positionV>
                <wp:extent cx="2124075" cy="328930"/>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5" w14:textId="77777777" w:rsidR="005B4AFB" w:rsidRDefault="005B4AFB" w:rsidP="001C711B">
                            <w:pPr>
                              <w:widowControl w:val="0"/>
                              <w:rPr>
                                <w:b/>
                                <w:bCs/>
                                <w:color w:val="FF0000"/>
                                <w:sz w:val="28"/>
                                <w:szCs w:val="28"/>
                                <w14:ligatures w14:val="none"/>
                              </w:rPr>
                            </w:pPr>
                            <w:r>
                              <w:rPr>
                                <w:b/>
                                <w:bCs/>
                                <w:color w:val="FF0000"/>
                                <w:sz w:val="28"/>
                                <w:szCs w:val="28"/>
                                <w14:ligatures w14:val="none"/>
                              </w:rPr>
                              <w:t>‘Be the best you can be.’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73AC9" id="Text Box 14" o:spid="_x0000_s1027" type="#_x0000_t202" style="position:absolute;left:0;text-align:left;margin-left:-34.05pt;margin-top:3.05pt;width:167.25pt;height:25.9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" filled="f" stroked="f" strokecolor="black [0]" insetpen="t">
                <v:textbox inset="2.88pt,2.88pt,2.88pt,2.88pt">
                  <w:txbxContent>
                    <w:p w14:paraId="1C473AF5" w14:textId="77777777" w:rsidR="005B4AFB" w:rsidRDefault="005B4AFB" w:rsidP="001C711B">
                      <w:pPr>
                        <w:widowControl w:val="0"/>
                        <w:rPr>
                          <w:b/>
                          <w:bCs/>
                          <w:color w:val="FF0000"/>
                          <w:sz w:val="28"/>
                          <w:szCs w:val="28"/>
                          <w14:ligatures w14:val="none"/>
                        </w:rPr>
                      </w:pPr>
                      <w:r>
                        <w:rPr>
                          <w:b/>
                          <w:bCs/>
                          <w:color w:val="FF0000"/>
                          <w:sz w:val="28"/>
                          <w:szCs w:val="28"/>
                          <w14:ligatures w14:val="none"/>
                        </w:rPr>
                        <w:t>‘Be the best you can be.’</w:t>
                      </w:r>
                    </w:p>
                  </w:txbxContent>
                </v:textbox>
              </v:shape>
            </w:pict>
          </mc:Fallback>
        </mc:AlternateContent>
      </w:r>
      <w:r>
        <w:rPr>
          <w:noProof/>
          <w14:ligatures w14:val="none"/>
          <w14:cntxtAlts w14:val="0"/>
        </w:rPr>
        <mc:AlternateContent>
          <mc:Choice Requires="wps">
            <w:drawing>
              <wp:anchor distT="0" distB="0" distL="114300" distR="114300" simplePos="0" relativeHeight="251637248" behindDoc="0" locked="0" layoutInCell="1" allowOverlap="1" wp14:anchorId="1C473ACD" wp14:editId="5C58476B">
                <wp:simplePos x="0" y="0"/>
                <wp:positionH relativeFrom="column">
                  <wp:posOffset>-270510</wp:posOffset>
                </wp:positionH>
                <wp:positionV relativeFrom="paragraph">
                  <wp:posOffset>-401955</wp:posOffset>
                </wp:positionV>
                <wp:extent cx="870585" cy="1957070"/>
                <wp:effectExtent l="0" t="0" r="5715"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1957070"/>
                        </a:xfrm>
                        <a:prstGeom prst="rect">
                          <a:avLst/>
                        </a:prstGeom>
                        <a:gradFill rotWithShape="1">
                          <a:gsLst>
                            <a:gs pos="0">
                              <a:srgbClr val="FFFFFF"/>
                            </a:gs>
                            <a:gs pos="100000">
                              <a:srgbClr val="FFC000"/>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BA93A" id="Rectangle 10" o:spid="_x0000_s1026" style="position:absolute;margin-left:-21.3pt;margin-top:-31.65pt;width:68.55pt;height:154.1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" stroked="f" strokecolor="black [0]" insetpen="t">
                <v:fill color2="#ffc000" rotate="t" angle="135" focus="100%" type="gradient"/>
                <v:shadow color="#eeece1"/>
                <v:textbox inset="2.88pt,2.88pt,2.88pt,2.88pt"/>
              </v:rect>
            </w:pict>
          </mc:Fallback>
        </mc:AlternateContent>
      </w:r>
      <w:r w:rsidR="00EF32E9">
        <w:rPr>
          <w:noProof/>
          <w14:ligatures w14:val="none"/>
          <w14:cntxtAlts w14:val="0"/>
        </w:rPr>
        <mc:AlternateContent>
          <mc:Choice Requires="wps">
            <w:drawing>
              <wp:anchor distT="0" distB="0" distL="114300" distR="114300" simplePos="0" relativeHeight="251673088" behindDoc="0" locked="0" layoutInCell="1" allowOverlap="1" wp14:anchorId="1C473AD1" wp14:editId="75305200">
                <wp:simplePos x="0" y="0"/>
                <wp:positionH relativeFrom="column">
                  <wp:posOffset>4587240</wp:posOffset>
                </wp:positionH>
                <wp:positionV relativeFrom="paragraph">
                  <wp:posOffset>91440</wp:posOffset>
                </wp:positionV>
                <wp:extent cx="1649095" cy="1516380"/>
                <wp:effectExtent l="0" t="0" r="8255" b="762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51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A" w14:textId="77777777" w:rsidR="005B4AFB" w:rsidRDefault="005B4AFB" w:rsidP="001C711B">
                            <w:pPr>
                              <w:widowControl w:val="0"/>
                              <w:jc w:val="right"/>
                              <w:rPr>
                                <w:sz w:val="18"/>
                                <w:szCs w:val="18"/>
                                <w14:ligatures w14:val="none"/>
                              </w:rPr>
                            </w:pPr>
                            <w:r>
                              <w:rPr>
                                <w:sz w:val="18"/>
                                <w:szCs w:val="18"/>
                                <w14:ligatures w14:val="none"/>
                              </w:rPr>
                              <w:br/>
                              <w:t>Tarporley Road</w:t>
                            </w:r>
                            <w:r>
                              <w:rPr>
                                <w:sz w:val="18"/>
                                <w:szCs w:val="18"/>
                                <w14:ligatures w14:val="none"/>
                              </w:rPr>
                              <w:br/>
                              <w:t>Duddon</w:t>
                            </w:r>
                            <w:r>
                              <w:rPr>
                                <w:sz w:val="18"/>
                                <w:szCs w:val="18"/>
                                <w14:ligatures w14:val="none"/>
                              </w:rPr>
                              <w:br/>
                              <w:t>Tarporley</w:t>
                            </w:r>
                            <w:r>
                              <w:rPr>
                                <w:sz w:val="18"/>
                                <w:szCs w:val="18"/>
                                <w14:ligatures w14:val="none"/>
                              </w:rPr>
                              <w:br/>
                              <w:t>Cheshire</w:t>
                            </w:r>
                            <w:r>
                              <w:rPr>
                                <w:sz w:val="18"/>
                                <w:szCs w:val="18"/>
                                <w14:ligatures w14:val="none"/>
                              </w:rPr>
                              <w:br/>
                              <w:t>CW6 0EL</w:t>
                            </w:r>
                            <w:r>
                              <w:rPr>
                                <w:sz w:val="18"/>
                                <w:szCs w:val="18"/>
                                <w14:ligatures w14:val="none"/>
                              </w:rPr>
                              <w:br/>
                              <w:t>Tel:  01829 781366</w:t>
                            </w:r>
                            <w:r>
                              <w:rPr>
                                <w:sz w:val="18"/>
                                <w:szCs w:val="18"/>
                                <w14:ligatures w14:val="none"/>
                              </w:rPr>
                              <w:br/>
                              <w:t>Fax: 01829 781140</w:t>
                            </w:r>
                            <w:r>
                              <w:rPr>
                                <w:sz w:val="18"/>
                                <w:szCs w:val="18"/>
                                <w14:ligatures w14:val="none"/>
                              </w:rPr>
                              <w:br/>
                              <w:t>admin@dstp.cheshire.sch.uk</w:t>
                            </w:r>
                          </w:p>
                        </w:txbxContent>
                      </wps:txbx>
                      <wps:bodyPr rot="0" vert="horz" wrap="square" lIns="36576" tIns="0" rIns="36576" bIns="0" anchor="t" anchorCtr="0" upright="1">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73AD1" id="Text Box 15" o:spid="_x0000_s1028" type="#_x0000_t202" style="position:absolute;left:0;text-align:left;margin-left:361.2pt;margin-top:7.2pt;width:129.85pt;height:119.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" filled="f" stroked="f" strokecolor="black [0]" insetpen="t">
                <v:textbox inset="2.88pt,0,2.88pt,0">
                  <w:txbxContent>
                    <w:p w14:paraId="1C473AFA" w14:textId="77777777" w:rsidR="005B4AFB" w:rsidRDefault="005B4AFB" w:rsidP="001C711B">
                      <w:pPr>
                        <w:widowControl w:val="0"/>
                        <w:jc w:val="right"/>
                        <w:rPr>
                          <w:sz w:val="18"/>
                          <w:szCs w:val="18"/>
                          <w14:ligatures w14:val="none"/>
                        </w:rPr>
                      </w:pPr>
                      <w:r>
                        <w:rPr>
                          <w:sz w:val="18"/>
                          <w:szCs w:val="18"/>
                          <w14:ligatures w14:val="none"/>
                        </w:rPr>
                        <w:br/>
                        <w:t>Tarporley Road</w:t>
                      </w:r>
                      <w:r>
                        <w:rPr>
                          <w:sz w:val="18"/>
                          <w:szCs w:val="18"/>
                          <w14:ligatures w14:val="none"/>
                        </w:rPr>
                        <w:br/>
                        <w:t>Duddon</w:t>
                      </w:r>
                      <w:r>
                        <w:rPr>
                          <w:sz w:val="18"/>
                          <w:szCs w:val="18"/>
                          <w14:ligatures w14:val="none"/>
                        </w:rPr>
                        <w:br/>
                        <w:t>Tarporley</w:t>
                      </w:r>
                      <w:r>
                        <w:rPr>
                          <w:sz w:val="18"/>
                          <w:szCs w:val="18"/>
                          <w14:ligatures w14:val="none"/>
                        </w:rPr>
                        <w:br/>
                        <w:t>Cheshire</w:t>
                      </w:r>
                      <w:r>
                        <w:rPr>
                          <w:sz w:val="18"/>
                          <w:szCs w:val="18"/>
                          <w14:ligatures w14:val="none"/>
                        </w:rPr>
                        <w:br/>
                        <w:t>CW6 0EL</w:t>
                      </w:r>
                      <w:r>
                        <w:rPr>
                          <w:sz w:val="18"/>
                          <w:szCs w:val="18"/>
                          <w14:ligatures w14:val="none"/>
                        </w:rPr>
                        <w:br/>
                        <w:t>Tel:  01829 781366</w:t>
                      </w:r>
                      <w:r>
                        <w:rPr>
                          <w:sz w:val="18"/>
                          <w:szCs w:val="18"/>
                          <w14:ligatures w14:val="none"/>
                        </w:rPr>
                        <w:br/>
                        <w:t>Fax: 01829 781140</w:t>
                      </w:r>
                      <w:r>
                        <w:rPr>
                          <w:sz w:val="18"/>
                          <w:szCs w:val="18"/>
                          <w14:ligatures w14:val="none"/>
                        </w:rPr>
                        <w:br/>
                        <w:t>admin@dstp.cheshire.sch.uk</w:t>
                      </w:r>
                    </w:p>
                  </w:txbxContent>
                </v:textbox>
              </v:shape>
            </w:pict>
          </mc:Fallback>
        </mc:AlternateContent>
      </w:r>
      <w:r w:rsidR="00EF32E9">
        <w:rPr>
          <w:noProof/>
          <w14:ligatures w14:val="none"/>
          <w14:cntxtAlts w14:val="0"/>
        </w:rPr>
        <w:drawing>
          <wp:anchor distT="0" distB="0" distL="114300" distR="114300" simplePos="0" relativeHeight="251652608" behindDoc="0" locked="0" layoutInCell="1" allowOverlap="1" wp14:anchorId="1C473AD3" wp14:editId="611077FA">
            <wp:simplePos x="0" y="0"/>
            <wp:positionH relativeFrom="column">
              <wp:posOffset>5397500</wp:posOffset>
            </wp:positionH>
            <wp:positionV relativeFrom="paragraph">
              <wp:posOffset>-403225</wp:posOffset>
            </wp:positionV>
            <wp:extent cx="834390" cy="537845"/>
            <wp:effectExtent l="0" t="0" r="3810" b="0"/>
            <wp:wrapNone/>
            <wp:docPr id="10" name="Picture 11" descr="cross_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ross_key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537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1C711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3328" behindDoc="0" locked="0" layoutInCell="1" allowOverlap="1" wp14:anchorId="1C473AD5" wp14:editId="359F3FE7">
                <wp:simplePos x="0" y="0"/>
                <wp:positionH relativeFrom="column">
                  <wp:posOffset>340995</wp:posOffset>
                </wp:positionH>
                <wp:positionV relativeFrom="paragraph">
                  <wp:posOffset>9837420</wp:posOffset>
                </wp:positionV>
                <wp:extent cx="3202305" cy="3810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3AFB" w14:textId="77777777" w:rsidR="005B4AFB" w:rsidRDefault="005B4AFB">
                            <w:pPr>
                              <w:rPr>
                                <w:b/>
                                <w:color w:val="FF0000"/>
                                <w:sz w:val="28"/>
                                <w:szCs w:val="28"/>
                              </w:rPr>
                            </w:pPr>
                            <w:r w:rsidRPr="00FA62BC">
                              <w:rPr>
                                <w:b/>
                                <w:color w:val="FF0000"/>
                                <w:sz w:val="28"/>
                                <w:szCs w:val="28"/>
                              </w:rPr>
                              <w:t>Text messaging service: 01829 470000</w:t>
                            </w:r>
                          </w:p>
                          <w:p w14:paraId="1C473AFC" w14:textId="77777777" w:rsidR="005B4AFB" w:rsidRPr="008506C3" w:rsidRDefault="005B4AFB">
                            <w:pPr>
                              <w:rPr>
                                <w:b/>
                                <w:color w:val="FF0000"/>
                                <w:sz w:val="28"/>
                                <w:szCs w:val="28"/>
                              </w:rPr>
                            </w:pPr>
                            <w:r w:rsidRPr="008506C3">
                              <w:rPr>
                                <w:b/>
                                <w:color w:val="FF0000"/>
                                <w:sz w:val="28"/>
                                <w:szCs w:val="28"/>
                              </w:rPr>
                              <w:t>aging service: 01829 470000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73AD5" id="Text Box 2" o:spid="_x0000_s1029" type="#_x0000_t202" style="position:absolute;left:0;text-align:left;margin-left:26.85pt;margin-top:774.6pt;width:252.15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" stroked="f">
                <v:textbox>
                  <w:txbxContent>
                    <w:p w14:paraId="1C473AFB" w14:textId="77777777" w:rsidR="005B4AFB" w:rsidRDefault="005B4AFB">
                      <w:pPr>
                        <w:rPr>
                          <w:b/>
                          <w:color w:val="FF0000"/>
                          <w:sz w:val="28"/>
                          <w:szCs w:val="28"/>
                        </w:rPr>
                      </w:pPr>
                      <w:r w:rsidRPr="00FA62BC">
                        <w:rPr>
                          <w:b/>
                          <w:color w:val="FF0000"/>
                          <w:sz w:val="28"/>
                          <w:szCs w:val="28"/>
                        </w:rPr>
                        <w:t>Text messaging service: 01829 470000</w:t>
                      </w:r>
                    </w:p>
                    <w:p w14:paraId="1C473AFC" w14:textId="77777777" w:rsidR="005B4AFB" w:rsidRPr="008506C3" w:rsidRDefault="005B4AFB">
                      <w:pPr>
                        <w:rPr>
                          <w:b/>
                          <w:color w:val="FF0000"/>
                          <w:sz w:val="28"/>
                          <w:szCs w:val="28"/>
                        </w:rPr>
                      </w:pPr>
                      <w:r w:rsidRPr="008506C3">
                        <w:rPr>
                          <w:b/>
                          <w:color w:val="FF0000"/>
                          <w:sz w:val="28"/>
                          <w:szCs w:val="28"/>
                        </w:rPr>
                        <w:t>aging service: 01829 470000</w:t>
                      </w:r>
                    </w:p>
                  </w:txbxContent>
                </v:textbox>
              </v:shape>
            </w:pict>
          </mc:Fallback>
        </mc:AlternateContent>
      </w:r>
      <w:r w:rsidR="001C711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8208" behindDoc="0" locked="0" layoutInCell="1" allowOverlap="1" wp14:anchorId="1C473AD7" wp14:editId="3963452E">
                <wp:simplePos x="0" y="0"/>
                <wp:positionH relativeFrom="column">
                  <wp:posOffset>340995</wp:posOffset>
                </wp:positionH>
                <wp:positionV relativeFrom="paragraph">
                  <wp:posOffset>9837420</wp:posOffset>
                </wp:positionV>
                <wp:extent cx="3202305" cy="3810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3AFD" w14:textId="77777777" w:rsidR="005B4AFB" w:rsidRDefault="005B4AFB">
                            <w:pPr>
                              <w:rPr>
                                <w:b/>
                                <w:color w:val="FF0000"/>
                                <w:sz w:val="28"/>
                                <w:szCs w:val="28"/>
                              </w:rPr>
                            </w:pPr>
                            <w:r w:rsidRPr="00FA62BC">
                              <w:rPr>
                                <w:b/>
                                <w:color w:val="FF0000"/>
                                <w:sz w:val="28"/>
                                <w:szCs w:val="28"/>
                              </w:rPr>
                              <w:t>Text messaging service: 01829 470000</w:t>
                            </w:r>
                          </w:p>
                          <w:p w14:paraId="1C473AFE" w14:textId="77777777" w:rsidR="005B4AFB" w:rsidRPr="008506C3" w:rsidRDefault="005B4AFB">
                            <w:pPr>
                              <w:rPr>
                                <w:b/>
                                <w:color w:val="FF0000"/>
                                <w:sz w:val="28"/>
                                <w:szCs w:val="28"/>
                              </w:rPr>
                            </w:pPr>
                            <w:r w:rsidRPr="008506C3">
                              <w:rPr>
                                <w:b/>
                                <w:color w:val="FF0000"/>
                                <w:sz w:val="28"/>
                                <w:szCs w:val="28"/>
                              </w:rPr>
                              <w:t>aging service: 01829 470000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73AD7" id="Text Box 1" o:spid="_x0000_s1030" type="#_x0000_t202" style="position:absolute;left:0;text-align:left;margin-left:26.85pt;margin-top:774.6pt;width:252.1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" stroked="f">
                <v:textbox>
                  <w:txbxContent>
                    <w:p w14:paraId="1C473AFD" w14:textId="77777777" w:rsidR="005B4AFB" w:rsidRDefault="005B4AFB">
                      <w:pPr>
                        <w:rPr>
                          <w:b/>
                          <w:color w:val="FF0000"/>
                          <w:sz w:val="28"/>
                          <w:szCs w:val="28"/>
                        </w:rPr>
                      </w:pPr>
                      <w:r w:rsidRPr="00FA62BC">
                        <w:rPr>
                          <w:b/>
                          <w:color w:val="FF0000"/>
                          <w:sz w:val="28"/>
                          <w:szCs w:val="28"/>
                        </w:rPr>
                        <w:t>Text messaging service: 01829 470000</w:t>
                      </w:r>
                    </w:p>
                    <w:p w14:paraId="1C473AFE" w14:textId="77777777" w:rsidR="005B4AFB" w:rsidRPr="008506C3" w:rsidRDefault="005B4AFB">
                      <w:pPr>
                        <w:rPr>
                          <w:b/>
                          <w:color w:val="FF0000"/>
                          <w:sz w:val="28"/>
                          <w:szCs w:val="28"/>
                        </w:rPr>
                      </w:pPr>
                      <w:r w:rsidRPr="008506C3">
                        <w:rPr>
                          <w:b/>
                          <w:color w:val="FF0000"/>
                          <w:sz w:val="28"/>
                          <w:szCs w:val="28"/>
                        </w:rPr>
                        <w:t>aging service: 01829 470000</w:t>
                      </w:r>
                    </w:p>
                  </w:txbxContent>
                </v:textbox>
              </v:shape>
            </w:pict>
          </mc:Fallback>
        </mc:AlternateContent>
      </w:r>
      <w:r w:rsidR="005E029D">
        <w:t>7</w:t>
      </w:r>
    </w:p>
    <w:p w14:paraId="315CB0E6" w14:textId="00880DBB" w:rsidR="005E029D" w:rsidRPr="005E029D" w:rsidRDefault="005E029D" w:rsidP="005E029D">
      <w:pPr>
        <w:spacing w:after="0" w:line="276" w:lineRule="auto"/>
        <w:jc w:val="both"/>
        <w:rPr>
          <w:rFonts w:cs="Calibri"/>
          <w:color w:val="auto"/>
          <w:kern w:val="0"/>
          <w:sz w:val="22"/>
          <w:szCs w:val="22"/>
          <w:lang w:eastAsia="en-US"/>
          <w14:ligatures w14:val="none"/>
          <w14:cntxtAlts w14:val="0"/>
        </w:rPr>
      </w:pPr>
      <w:r w:rsidRPr="005E029D">
        <w:rPr>
          <w:rFonts w:cs="Calibri"/>
          <w:color w:val="auto"/>
          <w:kern w:val="0"/>
          <w:sz w:val="22"/>
          <w:szCs w:val="22"/>
          <w:lang w:eastAsia="en-US"/>
          <w14:ligatures w14:val="none"/>
          <w14:cntxtAlts w14:val="0"/>
        </w:rPr>
        <w:t xml:space="preserve">Dear </w:t>
      </w:r>
    </w:p>
    <w:p w14:paraId="4BFB2E70" w14:textId="32361940" w:rsidR="005E029D" w:rsidRPr="005E029D" w:rsidRDefault="005E029D" w:rsidP="005E029D">
      <w:pPr>
        <w:spacing w:after="0" w:line="276" w:lineRule="auto"/>
        <w:jc w:val="both"/>
        <w:rPr>
          <w:rFonts w:cs="Calibri"/>
          <w:color w:val="auto"/>
          <w:kern w:val="0"/>
          <w:sz w:val="22"/>
          <w:szCs w:val="22"/>
          <w:lang w:eastAsia="en-US"/>
          <w14:ligatures w14:val="none"/>
          <w14:cntxtAlts w14:val="0"/>
        </w:rPr>
      </w:pPr>
    </w:p>
    <w:p w14:paraId="1E2DE161" w14:textId="56DD4F63" w:rsidR="005E029D" w:rsidRDefault="00FE3567" w:rsidP="005E029D">
      <w:pPr>
        <w:spacing w:after="0" w:line="276" w:lineRule="auto"/>
        <w:jc w:val="both"/>
        <w:rPr>
          <w:rFonts w:cs="Calibri"/>
          <w:color w:val="auto"/>
          <w:kern w:val="0"/>
          <w:sz w:val="22"/>
          <w:szCs w:val="22"/>
          <w:lang w:eastAsia="en-US"/>
          <w14:ligatures w14:val="none"/>
          <w14:cntxtAlts w14:val="0"/>
        </w:rPr>
      </w:pPr>
      <w:r>
        <w:rPr>
          <w:noProof/>
          <w14:ligatures w14:val="none"/>
          <w14:cntxtAlts w14:val="0"/>
        </w:rPr>
        <mc:AlternateContent>
          <mc:Choice Requires="wps">
            <w:drawing>
              <wp:anchor distT="0" distB="0" distL="114300" distR="114300" simplePos="0" relativeHeight="251646464" behindDoc="0" locked="0" layoutInCell="1" allowOverlap="1" wp14:anchorId="1C473ACB" wp14:editId="34CA3C9E">
                <wp:simplePos x="0" y="0"/>
                <wp:positionH relativeFrom="column">
                  <wp:posOffset>-394335</wp:posOffset>
                </wp:positionH>
                <wp:positionV relativeFrom="paragraph">
                  <wp:posOffset>255905</wp:posOffset>
                </wp:positionV>
                <wp:extent cx="2295525" cy="476250"/>
                <wp:effectExtent l="0" t="0" r="952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F6" w14:textId="77777777" w:rsidR="005B4AFB" w:rsidRDefault="005B4AFB" w:rsidP="001C711B">
                            <w:pPr>
                              <w:widowControl w:val="0"/>
                              <w:rPr>
                                <w:i/>
                                <w:iCs/>
                                <w14:ligatures w14:val="none"/>
                              </w:rPr>
                            </w:pPr>
                            <w:r>
                              <w:rPr>
                                <w:b/>
                                <w:bCs/>
                                <w14:ligatures w14:val="none"/>
                              </w:rPr>
                              <w:t xml:space="preserve">Head teacher: Paul Hudson      </w:t>
                            </w:r>
                            <w:proofErr w:type="spellStart"/>
                            <w:proofErr w:type="gramStart"/>
                            <w:r>
                              <w:rPr>
                                <w14:ligatures w14:val="none"/>
                              </w:rPr>
                              <w:t>B.Ed</w:t>
                            </w:r>
                            <w:proofErr w:type="spellEnd"/>
                            <w:r>
                              <w:rPr>
                                <w14:ligatures w14:val="none"/>
                              </w:rPr>
                              <w:t xml:space="preserve">  NPQH</w:t>
                            </w:r>
                            <w:proofErr w:type="gramEnd"/>
                            <w:r>
                              <w:rPr>
                                <w:b/>
                                <w:bCs/>
                                <w14:ligatures w14:val="none"/>
                              </w:rPr>
                              <w:br/>
                            </w:r>
                            <w:r>
                              <w:rPr>
                                <w14:ligatures w14:val="none"/>
                              </w:rPr>
                              <w:t>head@dstp.cheshire.sch.uk</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73ACB" id="Text Box 13" o:spid="_x0000_s1031" type="#_x0000_t202" style="position:absolute;left:0;text-align:left;margin-left:-31.05pt;margin-top:20.15pt;width:180.75pt;height:3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" filled="f" stroked="f" strokecolor="black [0]" insetpen="t">
                <v:textbox inset="2.88pt,2.88pt,2.88pt,2.88pt">
                  <w:txbxContent>
                    <w:p w14:paraId="1C473AF6" w14:textId="77777777" w:rsidR="005B4AFB" w:rsidRDefault="005B4AFB" w:rsidP="001C711B">
                      <w:pPr>
                        <w:widowControl w:val="0"/>
                        <w:rPr>
                          <w:i/>
                          <w:iCs/>
                          <w14:ligatures w14:val="none"/>
                        </w:rPr>
                      </w:pPr>
                      <w:r>
                        <w:rPr>
                          <w:b/>
                          <w:bCs/>
                          <w14:ligatures w14:val="none"/>
                        </w:rPr>
                        <w:t xml:space="preserve">Head teacher: Paul Hudson      </w:t>
                      </w:r>
                      <w:proofErr w:type="spellStart"/>
                      <w:proofErr w:type="gramStart"/>
                      <w:r>
                        <w:rPr>
                          <w14:ligatures w14:val="none"/>
                        </w:rPr>
                        <w:t>B.Ed</w:t>
                      </w:r>
                      <w:proofErr w:type="spellEnd"/>
                      <w:proofErr w:type="gramEnd"/>
                      <w:r>
                        <w:rPr>
                          <w14:ligatures w14:val="none"/>
                        </w:rPr>
                        <w:t xml:space="preserve">  NPQH</w:t>
                      </w:r>
                      <w:r>
                        <w:rPr>
                          <w:b/>
                          <w:bCs/>
                          <w14:ligatures w14:val="none"/>
                        </w:rPr>
                        <w:br/>
                      </w:r>
                      <w:r>
                        <w:rPr>
                          <w14:ligatures w14:val="none"/>
                        </w:rPr>
                        <w:t>head@dstp.cheshire.sch.uk</w:t>
                      </w:r>
                    </w:p>
                  </w:txbxContent>
                </v:textbox>
              </v:shape>
            </w:pict>
          </mc:Fallback>
        </mc:AlternateContent>
      </w:r>
    </w:p>
    <w:p w14:paraId="715F38E5" w14:textId="77777777" w:rsidR="005E029D" w:rsidRDefault="005E029D" w:rsidP="005E029D">
      <w:pPr>
        <w:spacing w:after="0" w:line="276" w:lineRule="auto"/>
        <w:jc w:val="both"/>
        <w:rPr>
          <w:rFonts w:cs="Calibri"/>
          <w:color w:val="auto"/>
          <w:kern w:val="0"/>
          <w:sz w:val="22"/>
          <w:szCs w:val="22"/>
          <w:lang w:eastAsia="en-US"/>
          <w14:ligatures w14:val="none"/>
          <w14:cntxtAlts w14:val="0"/>
        </w:rPr>
      </w:pPr>
    </w:p>
    <w:p w14:paraId="1A78AD57" w14:textId="77777777" w:rsidR="005E029D" w:rsidRDefault="005E029D" w:rsidP="005E029D">
      <w:pPr>
        <w:spacing w:after="0" w:line="276" w:lineRule="auto"/>
        <w:jc w:val="both"/>
        <w:rPr>
          <w:rFonts w:cs="Calibri"/>
          <w:color w:val="auto"/>
          <w:kern w:val="0"/>
          <w:sz w:val="22"/>
          <w:szCs w:val="22"/>
          <w:lang w:eastAsia="en-US"/>
          <w14:ligatures w14:val="none"/>
          <w14:cntxtAlts w14:val="0"/>
        </w:rPr>
      </w:pPr>
    </w:p>
    <w:p w14:paraId="38F0754D" w14:textId="77777777" w:rsidR="005E029D" w:rsidRDefault="005E029D" w:rsidP="005E029D">
      <w:pPr>
        <w:spacing w:after="0" w:line="276" w:lineRule="auto"/>
        <w:jc w:val="both"/>
        <w:rPr>
          <w:rFonts w:cs="Calibri"/>
          <w:color w:val="auto"/>
          <w:kern w:val="0"/>
          <w:sz w:val="22"/>
          <w:szCs w:val="22"/>
          <w:lang w:eastAsia="en-US"/>
          <w14:ligatures w14:val="none"/>
          <w14:cntxtAlts w14:val="0"/>
        </w:rPr>
      </w:pPr>
    </w:p>
    <w:p w14:paraId="17D59203" w14:textId="4AD3B754" w:rsidR="005E029D" w:rsidRDefault="00086562" w:rsidP="005E029D">
      <w:pPr>
        <w:spacing w:after="0" w:line="276" w:lineRule="auto"/>
        <w:jc w:val="both"/>
        <w:rPr>
          <w:rFonts w:cs="Calibri"/>
          <w:color w:val="auto"/>
          <w:kern w:val="0"/>
          <w:sz w:val="22"/>
          <w:szCs w:val="22"/>
          <w:lang w:eastAsia="en-US"/>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C473AC1" wp14:editId="5389D9FE">
                <wp:simplePos x="0" y="0"/>
                <wp:positionH relativeFrom="column">
                  <wp:posOffset>4610100</wp:posOffset>
                </wp:positionH>
                <wp:positionV relativeFrom="paragraph">
                  <wp:posOffset>197485</wp:posOffset>
                </wp:positionV>
                <wp:extent cx="1584325" cy="314325"/>
                <wp:effectExtent l="0" t="0" r="0"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473AD9" w14:textId="3DAB6391" w:rsidR="005B4AFB" w:rsidRPr="00BE668F" w:rsidRDefault="005B4AFB" w:rsidP="00925CBA">
                            <w:pPr>
                              <w:widowControl w:val="0"/>
                              <w:jc w:val="center"/>
                              <w:rPr>
                                <w:bCs/>
                                <w:color w:val="FF00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73AC1" id="Text Box 16" o:spid="_x0000_s1032" type="#_x0000_t202" style="position:absolute;left:0;text-align:left;margin-left:363pt;margin-top:15.55pt;width:124.75pt;height:24.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" filled="f" stroked="f" strokecolor="black [0]" strokeweight="2pt">
                <v:textbox inset="2.88pt,2.88pt,2.88pt,2.88pt">
                  <w:txbxContent>
                    <w:p w14:paraId="1C473AD9" w14:textId="3DAB6391" w:rsidR="005B4AFB" w:rsidRPr="00BE668F" w:rsidRDefault="005B4AFB" w:rsidP="00925CBA">
                      <w:pPr>
                        <w:widowControl w:val="0"/>
                        <w:jc w:val="center"/>
                        <w:rPr>
                          <w:bCs/>
                          <w:color w:val="FF0000"/>
                          <w:sz w:val="22"/>
                          <w:szCs w:val="22"/>
                          <w14:ligatures w14:val="none"/>
                        </w:rPr>
                      </w:pPr>
                    </w:p>
                  </w:txbxContent>
                </v:textbox>
              </v:shape>
            </w:pict>
          </mc:Fallback>
        </mc:AlternateContent>
      </w:r>
    </w:p>
    <w:p w14:paraId="37AA5272" w14:textId="66D9C126" w:rsidR="005E029D" w:rsidRDefault="005E029D" w:rsidP="005E029D">
      <w:pPr>
        <w:spacing w:after="0" w:line="276" w:lineRule="auto"/>
        <w:jc w:val="both"/>
        <w:rPr>
          <w:rFonts w:cs="Calibri"/>
          <w:color w:val="auto"/>
          <w:kern w:val="0"/>
          <w:sz w:val="22"/>
          <w:szCs w:val="22"/>
          <w:lang w:eastAsia="en-US"/>
          <w14:ligatures w14:val="none"/>
          <w14:cntxtAlts w14:val="0"/>
        </w:rPr>
      </w:pPr>
    </w:p>
    <w:p w14:paraId="08C8B7E0" w14:textId="77777777" w:rsidR="005E029D" w:rsidRDefault="005E029D" w:rsidP="005E029D">
      <w:pPr>
        <w:spacing w:after="0" w:line="276" w:lineRule="auto"/>
        <w:jc w:val="both"/>
        <w:rPr>
          <w:rFonts w:cs="Calibri"/>
          <w:color w:val="auto"/>
          <w:kern w:val="0"/>
          <w:sz w:val="22"/>
          <w:szCs w:val="22"/>
          <w:lang w:eastAsia="en-US"/>
          <w14:ligatures w14:val="none"/>
          <w14:cntxtAlts w14:val="0"/>
        </w:rPr>
      </w:pPr>
    </w:p>
    <w:p w14:paraId="75D89CFD" w14:textId="3C9B9840" w:rsidR="002E4552" w:rsidRDefault="002E4552" w:rsidP="00FE3567">
      <w:pPr>
        <w:spacing w:after="0" w:line="276" w:lineRule="auto"/>
        <w:ind w:left="-567"/>
        <w:jc w:val="both"/>
        <w:rPr>
          <w:rFonts w:cs="Calibri"/>
          <w:color w:val="auto"/>
          <w:kern w:val="0"/>
          <w:sz w:val="22"/>
          <w:szCs w:val="22"/>
          <w:lang w:eastAsia="en-US"/>
          <w14:ligatures w14:val="none"/>
          <w14:cntxtAlts w14:val="0"/>
        </w:rPr>
      </w:pPr>
      <w:r>
        <w:rPr>
          <w:rFonts w:cs="Calibri"/>
          <w:color w:val="auto"/>
          <w:kern w:val="0"/>
          <w:sz w:val="22"/>
          <w:szCs w:val="22"/>
          <w:lang w:eastAsia="en-US"/>
          <w14:ligatures w14:val="none"/>
          <w14:cntxtAlts w14:val="0"/>
        </w:rPr>
        <w:t>Dear Parent/Carer,</w:t>
      </w:r>
    </w:p>
    <w:p w14:paraId="7366E78F" w14:textId="58FB56AF" w:rsidR="007F087B" w:rsidRPr="00B333FA" w:rsidRDefault="007F087B" w:rsidP="00086562">
      <w:pPr>
        <w:spacing w:after="0" w:line="276" w:lineRule="auto"/>
        <w:ind w:left="-567"/>
        <w:jc w:val="both"/>
        <w:rPr>
          <w:rFonts w:cs="Calibri"/>
          <w:color w:val="FF0000"/>
          <w:kern w:val="0"/>
          <w:sz w:val="22"/>
          <w:szCs w:val="22"/>
          <w:lang w:eastAsia="en-US"/>
          <w14:ligatures w14:val="none"/>
          <w14:cntxtAlts w14:val="0"/>
        </w:rPr>
      </w:pPr>
      <w:r>
        <w:rPr>
          <w:rFonts w:cs="Calibri"/>
          <w:color w:val="auto"/>
          <w:kern w:val="0"/>
          <w:sz w:val="22"/>
          <w:szCs w:val="22"/>
          <w:lang w:eastAsia="en-US"/>
          <w14:ligatures w14:val="none"/>
          <w14:cntxtAlts w14:val="0"/>
        </w:rPr>
        <w:t>As we draw near to the start of the new term, here is some information which you and your children will need to know.</w:t>
      </w:r>
      <w:r w:rsidR="00D63EE3">
        <w:rPr>
          <w:rFonts w:cs="Calibri"/>
          <w:color w:val="auto"/>
          <w:kern w:val="0"/>
          <w:sz w:val="22"/>
          <w:szCs w:val="22"/>
          <w:lang w:eastAsia="en-US"/>
          <w14:ligatures w14:val="none"/>
          <w14:cntxtAlts w14:val="0"/>
        </w:rPr>
        <w:t xml:space="preserve">  </w:t>
      </w:r>
      <w:r w:rsidR="00025513">
        <w:rPr>
          <w:rFonts w:cs="Calibri"/>
          <w:color w:val="auto"/>
          <w:kern w:val="0"/>
          <w:sz w:val="22"/>
          <w:szCs w:val="22"/>
          <w:lang w:eastAsia="en-US"/>
          <w14:ligatures w14:val="none"/>
          <w14:cntxtAlts w14:val="0"/>
        </w:rPr>
        <w:t>All children are now due to return to education, and normal registration will be taking place to note absence or late arrivals</w:t>
      </w:r>
      <w:r w:rsidR="002917E3">
        <w:rPr>
          <w:rFonts w:cs="Calibri"/>
          <w:color w:val="FF0000"/>
          <w:kern w:val="0"/>
          <w:sz w:val="22"/>
          <w:szCs w:val="22"/>
          <w:lang w:eastAsia="en-US"/>
          <w14:ligatures w14:val="none"/>
          <w14:cntxtAlts w14:val="0"/>
        </w:rPr>
        <w:t>.</w:t>
      </w:r>
    </w:p>
    <w:p w14:paraId="152B100C" w14:textId="25C970C5" w:rsidR="005E029D" w:rsidRPr="007F087B" w:rsidRDefault="005E029D" w:rsidP="00FE3567">
      <w:pPr>
        <w:spacing w:after="0" w:line="276" w:lineRule="auto"/>
        <w:ind w:left="-567"/>
        <w:jc w:val="both"/>
        <w:rPr>
          <w:rFonts w:cs="Calibri"/>
          <w:b/>
          <w:bCs/>
          <w:color w:val="auto"/>
          <w:kern w:val="0"/>
          <w:sz w:val="24"/>
          <w:szCs w:val="24"/>
          <w:lang w:eastAsia="en-US"/>
          <w14:ligatures w14:val="none"/>
          <w14:cntxtAlts w14:val="0"/>
        </w:rPr>
      </w:pPr>
      <w:r w:rsidRPr="007F087B">
        <w:rPr>
          <w:rFonts w:cs="Calibri"/>
          <w:b/>
          <w:bCs/>
          <w:color w:val="auto"/>
          <w:kern w:val="0"/>
          <w:sz w:val="24"/>
          <w:szCs w:val="24"/>
          <w:lang w:eastAsia="en-US"/>
          <w14:ligatures w14:val="none"/>
          <w14:cntxtAlts w14:val="0"/>
        </w:rPr>
        <w:t>General:</w:t>
      </w:r>
    </w:p>
    <w:p w14:paraId="3BF7E96B" w14:textId="5ECC88B4" w:rsidR="007F087B" w:rsidRDefault="007F087B" w:rsidP="007F087B">
      <w:pPr>
        <w:pStyle w:val="ListParagraph"/>
        <w:numPr>
          <w:ilvl w:val="0"/>
          <w:numId w:val="14"/>
        </w:numPr>
        <w:spacing w:after="0" w:line="276" w:lineRule="auto"/>
        <w:ind w:left="-284" w:hanging="283"/>
        <w:jc w:val="both"/>
        <w:rPr>
          <w:rFonts w:cs="Calibri"/>
        </w:rPr>
      </w:pPr>
      <w:r>
        <w:rPr>
          <w:rFonts w:cs="Calibri"/>
        </w:rPr>
        <w:t>School uniform should be worn as usual – summer uniform items may be worn until half-term.</w:t>
      </w:r>
    </w:p>
    <w:p w14:paraId="67A55441" w14:textId="125F4FC5" w:rsidR="007F087B" w:rsidRDefault="007F087B" w:rsidP="007F087B">
      <w:pPr>
        <w:pStyle w:val="ListParagraph"/>
        <w:numPr>
          <w:ilvl w:val="0"/>
          <w:numId w:val="14"/>
        </w:numPr>
        <w:spacing w:after="0" w:line="276" w:lineRule="auto"/>
        <w:ind w:left="-284" w:hanging="283"/>
        <w:jc w:val="both"/>
        <w:rPr>
          <w:rFonts w:cs="Calibri"/>
        </w:rPr>
      </w:pPr>
      <w:r>
        <w:rPr>
          <w:rFonts w:cs="Calibri"/>
        </w:rPr>
        <w:t xml:space="preserve">The school day will begin and end at the usual times for all children.  </w:t>
      </w:r>
      <w:r w:rsidR="006B2D12">
        <w:rPr>
          <w:rFonts w:cs="Calibri"/>
        </w:rPr>
        <w:t>We ask you to remain on site for as short a time as possible.</w:t>
      </w:r>
    </w:p>
    <w:p w14:paraId="2E335E6C" w14:textId="28C47D18" w:rsidR="007F087B" w:rsidRDefault="007F087B" w:rsidP="007F087B">
      <w:pPr>
        <w:pStyle w:val="ListParagraph"/>
        <w:numPr>
          <w:ilvl w:val="0"/>
          <w:numId w:val="14"/>
        </w:numPr>
        <w:spacing w:after="0" w:line="276" w:lineRule="auto"/>
        <w:ind w:left="-284" w:hanging="283"/>
        <w:jc w:val="both"/>
        <w:rPr>
          <w:rFonts w:cs="Calibri"/>
        </w:rPr>
      </w:pPr>
      <w:r>
        <w:rPr>
          <w:rFonts w:cs="Calibri"/>
        </w:rPr>
        <w:t xml:space="preserve">Please continue to bring as few vehicles as possible onto the school site, although the main gates will be open to allow parking on the playground at the beginning and end of the school day. </w:t>
      </w:r>
    </w:p>
    <w:p w14:paraId="14FFB858" w14:textId="3CFB3EE9" w:rsidR="007F087B" w:rsidRDefault="007F087B" w:rsidP="007F087B">
      <w:pPr>
        <w:pStyle w:val="ListParagraph"/>
        <w:numPr>
          <w:ilvl w:val="0"/>
          <w:numId w:val="14"/>
        </w:numPr>
        <w:spacing w:after="0" w:line="276" w:lineRule="auto"/>
        <w:ind w:left="-284" w:hanging="283"/>
        <w:jc w:val="both"/>
        <w:rPr>
          <w:rFonts w:cs="Calibri"/>
        </w:rPr>
      </w:pPr>
      <w:r w:rsidRPr="006B2D12">
        <w:rPr>
          <w:rFonts w:cs="Calibri"/>
          <w:b/>
          <w:bCs/>
        </w:rPr>
        <w:t>Treetops:</w:t>
      </w:r>
      <w:r>
        <w:rPr>
          <w:rFonts w:cs="Calibri"/>
        </w:rPr>
        <w:t xml:space="preserve"> a member of staff will greet you at the bottom of the ramp to take the children inside.  They will also hand over your child to you from </w:t>
      </w:r>
      <w:r w:rsidR="006B2D12">
        <w:rPr>
          <w:rFonts w:cs="Calibri"/>
        </w:rPr>
        <w:t>th</w:t>
      </w:r>
      <w:r>
        <w:rPr>
          <w:rFonts w:cs="Calibri"/>
        </w:rPr>
        <w:t>e same place at the end of the day.</w:t>
      </w:r>
    </w:p>
    <w:p w14:paraId="48ED8EB2" w14:textId="36D9172C" w:rsidR="007F087B" w:rsidRPr="006B2D12" w:rsidRDefault="007F087B" w:rsidP="007F087B">
      <w:pPr>
        <w:pStyle w:val="ListParagraph"/>
        <w:numPr>
          <w:ilvl w:val="0"/>
          <w:numId w:val="14"/>
        </w:numPr>
        <w:spacing w:after="0" w:line="276" w:lineRule="auto"/>
        <w:ind w:left="-284" w:hanging="283"/>
        <w:jc w:val="both"/>
        <w:rPr>
          <w:rFonts w:cs="Calibri"/>
          <w:b/>
          <w:bCs/>
        </w:rPr>
      </w:pPr>
      <w:r w:rsidRPr="006B2D12">
        <w:rPr>
          <w:rFonts w:cs="Calibri"/>
          <w:b/>
          <w:bCs/>
        </w:rPr>
        <w:t>Classes One &amp; Two:</w:t>
      </w:r>
      <w:r w:rsidR="006B2D12">
        <w:rPr>
          <w:rFonts w:cs="Calibri"/>
          <w:b/>
          <w:bCs/>
        </w:rPr>
        <w:t xml:space="preserve"> </w:t>
      </w:r>
      <w:r w:rsidR="006B2D12">
        <w:rPr>
          <w:rFonts w:cs="Calibri"/>
        </w:rPr>
        <w:t>Children should enter through the door at the lower end of the school, where there will be a member of staff to greet them.  Please observe distancing while waiting for the doors to be opened.  At 3.30p</w:t>
      </w:r>
      <w:r w:rsidR="00025513">
        <w:rPr>
          <w:rFonts w:cs="Calibri"/>
        </w:rPr>
        <w:t>m</w:t>
      </w:r>
      <w:r w:rsidR="006B2D12">
        <w:rPr>
          <w:rFonts w:cs="Calibri"/>
        </w:rPr>
        <w:t>, the children will be handed over to parents from the doors of Classes One &amp; Two, in the front playground.  Again, please ensure that parents are not congregating in groups whilst waiting.</w:t>
      </w:r>
    </w:p>
    <w:p w14:paraId="1892DEBE" w14:textId="0D74FB51" w:rsidR="007F087B" w:rsidRPr="006B2D12" w:rsidRDefault="006B2D12" w:rsidP="007F087B">
      <w:pPr>
        <w:pStyle w:val="ListParagraph"/>
        <w:numPr>
          <w:ilvl w:val="0"/>
          <w:numId w:val="14"/>
        </w:numPr>
        <w:spacing w:after="0" w:line="276" w:lineRule="auto"/>
        <w:ind w:left="-284" w:hanging="283"/>
        <w:jc w:val="both"/>
        <w:rPr>
          <w:rFonts w:cs="Calibri"/>
          <w:b/>
          <w:bCs/>
        </w:rPr>
      </w:pPr>
      <w:r w:rsidRPr="006B2D12">
        <w:rPr>
          <w:rFonts w:cs="Calibri"/>
          <w:b/>
          <w:bCs/>
        </w:rPr>
        <w:lastRenderedPageBreak/>
        <w:t>Classes Three &amp; Four:</w:t>
      </w:r>
      <w:r>
        <w:rPr>
          <w:rFonts w:cs="Calibri"/>
        </w:rPr>
        <w:t xml:space="preserve"> Children should enter through the cloakroom door on the main playground.  At 3.30pm they will be handed over to parents from the usual fence gate at the side of the playground.</w:t>
      </w:r>
    </w:p>
    <w:p w14:paraId="5BDA0753" w14:textId="5635FAB8" w:rsidR="006B2D12" w:rsidRDefault="006B2D12" w:rsidP="007F087B">
      <w:pPr>
        <w:pStyle w:val="ListParagraph"/>
        <w:numPr>
          <w:ilvl w:val="0"/>
          <w:numId w:val="14"/>
        </w:numPr>
        <w:spacing w:after="0" w:line="276" w:lineRule="auto"/>
        <w:ind w:left="-284" w:hanging="283"/>
        <w:jc w:val="both"/>
        <w:rPr>
          <w:rFonts w:cs="Calibri"/>
        </w:rPr>
      </w:pPr>
      <w:r w:rsidRPr="006B2D12">
        <w:rPr>
          <w:rFonts w:cs="Calibri"/>
        </w:rPr>
        <w:t>Parents will still be asked not to enter the school building, unless picking up a child who is unwell.</w:t>
      </w:r>
      <w:r>
        <w:rPr>
          <w:rFonts w:cs="Calibri"/>
        </w:rPr>
        <w:t xml:space="preserve">  If you need to speak to your child’s teacher, or to pass on information,</w:t>
      </w:r>
      <w:r w:rsidR="00DF1C90">
        <w:rPr>
          <w:rFonts w:cs="Calibri"/>
          <w:color w:val="FF0000"/>
        </w:rPr>
        <w:t xml:space="preserve"> </w:t>
      </w:r>
      <w:r>
        <w:rPr>
          <w:rFonts w:cs="Calibri"/>
        </w:rPr>
        <w:t>phone, email or text the school office, or contact their teacher or staff emails.  If you need an answer, we will get back to you as quickly as we can.</w:t>
      </w:r>
    </w:p>
    <w:p w14:paraId="430C18E4" w14:textId="063148C7" w:rsidR="006B2D12" w:rsidRDefault="006B2D12" w:rsidP="007F087B">
      <w:pPr>
        <w:pStyle w:val="ListParagraph"/>
        <w:numPr>
          <w:ilvl w:val="0"/>
          <w:numId w:val="14"/>
        </w:numPr>
        <w:spacing w:after="0" w:line="276" w:lineRule="auto"/>
        <w:ind w:left="-284" w:hanging="283"/>
        <w:jc w:val="both"/>
        <w:rPr>
          <w:rFonts w:cs="Calibri"/>
        </w:rPr>
      </w:pPr>
      <w:r>
        <w:rPr>
          <w:rFonts w:cs="Calibri"/>
        </w:rPr>
        <w:t xml:space="preserve">If your child is not attending school that day, contact the school </w:t>
      </w:r>
      <w:r w:rsidR="00025513">
        <w:rPr>
          <w:rFonts w:cs="Calibri"/>
        </w:rPr>
        <w:t>as early as possible to inform us.  If you need to pick up your child for an appointment earlier than the end of the school day, please notify the school beforehand, and use the front door, where a member of staff will bring your child to you.  Please try to minimise any visits to school.</w:t>
      </w:r>
    </w:p>
    <w:p w14:paraId="1CD88678" w14:textId="70846492" w:rsidR="00A17C7F" w:rsidRDefault="00CB358B" w:rsidP="00A17C7F">
      <w:pPr>
        <w:pStyle w:val="ListParagraph"/>
        <w:numPr>
          <w:ilvl w:val="0"/>
          <w:numId w:val="14"/>
        </w:numPr>
        <w:spacing w:after="0" w:line="276" w:lineRule="auto"/>
        <w:ind w:left="-284" w:hanging="283"/>
        <w:jc w:val="both"/>
        <w:rPr>
          <w:rFonts w:cs="Calibri"/>
        </w:rPr>
      </w:pPr>
      <w:r>
        <w:rPr>
          <w:rFonts w:cs="Calibri"/>
        </w:rPr>
        <w:t>If your child becomes unwell at school, you will be requested to pick them up as soon as possible.  They will be isolated from others until you arrive.  (Note the information on the Coronavirus document about illness etc.)</w:t>
      </w:r>
    </w:p>
    <w:p w14:paraId="51FD463D" w14:textId="7C7C63C1" w:rsidR="00A17C7F" w:rsidRDefault="00A17C7F" w:rsidP="00A17C7F">
      <w:pPr>
        <w:pStyle w:val="ListParagraph"/>
        <w:spacing w:after="0" w:line="276" w:lineRule="auto"/>
        <w:ind w:left="-284"/>
        <w:jc w:val="both"/>
        <w:rPr>
          <w:rFonts w:cs="Calibri"/>
        </w:rPr>
      </w:pPr>
    </w:p>
    <w:p w14:paraId="4B0BDBE6" w14:textId="0016263E" w:rsidR="00A17C7F" w:rsidRDefault="00A17C7F" w:rsidP="00A17C7F">
      <w:pPr>
        <w:pStyle w:val="ListParagraph"/>
        <w:spacing w:after="0" w:line="276" w:lineRule="auto"/>
        <w:ind w:left="-284" w:hanging="283"/>
        <w:jc w:val="both"/>
        <w:rPr>
          <w:rFonts w:cs="Calibri"/>
          <w:b/>
          <w:bCs/>
          <w:sz w:val="24"/>
          <w:szCs w:val="24"/>
        </w:rPr>
      </w:pPr>
      <w:r w:rsidRPr="00A17C7F">
        <w:rPr>
          <w:rFonts w:cs="Calibri"/>
          <w:b/>
          <w:bCs/>
          <w:sz w:val="24"/>
          <w:szCs w:val="24"/>
        </w:rPr>
        <w:t>Before and After School Care:</w:t>
      </w:r>
    </w:p>
    <w:p w14:paraId="6CC5DAFC" w14:textId="52F03CDC" w:rsidR="00A17C7F" w:rsidRDefault="00A17C7F" w:rsidP="004D09E5">
      <w:pPr>
        <w:pStyle w:val="ListParagraph"/>
        <w:numPr>
          <w:ilvl w:val="0"/>
          <w:numId w:val="18"/>
        </w:numPr>
        <w:spacing w:after="0" w:line="276" w:lineRule="auto"/>
        <w:ind w:left="-284" w:hanging="283"/>
        <w:jc w:val="both"/>
        <w:rPr>
          <w:rFonts w:cs="Calibri"/>
        </w:rPr>
      </w:pPr>
      <w:r w:rsidRPr="00A17C7F">
        <w:rPr>
          <w:rFonts w:cs="Calibri"/>
          <w:b/>
          <w:bCs/>
        </w:rPr>
        <w:t>Before</w:t>
      </w:r>
      <w:r>
        <w:rPr>
          <w:rFonts w:cs="Calibri"/>
        </w:rPr>
        <w:t xml:space="preserve"> </w:t>
      </w:r>
      <w:r w:rsidRPr="004D09E5">
        <w:rPr>
          <w:rFonts w:cs="Calibri"/>
          <w:b/>
          <w:bCs/>
        </w:rPr>
        <w:t>School Care:</w:t>
      </w:r>
      <w:r>
        <w:rPr>
          <w:rFonts w:cs="Calibri"/>
        </w:rPr>
        <w:t xml:space="preserve"> Alex will be running the Before School Care, from 7.45 to 8.50am in the school hall as usual.  Children should enter via the hall doors as previously.  Please do not enter the building with your child.</w:t>
      </w:r>
    </w:p>
    <w:p w14:paraId="3E73CCDE" w14:textId="77777777" w:rsidR="002917E3" w:rsidRDefault="00A17C7F" w:rsidP="002917E3">
      <w:pPr>
        <w:pStyle w:val="ListParagraph"/>
        <w:spacing w:after="0" w:line="276" w:lineRule="auto"/>
        <w:ind w:left="-284"/>
        <w:jc w:val="both"/>
        <w:rPr>
          <w:rFonts w:cs="Calibri"/>
        </w:rPr>
      </w:pPr>
      <w:r>
        <w:rPr>
          <w:rFonts w:cs="Calibri"/>
        </w:rPr>
        <w:t>A maximum of 15 places will be available, so we are introducing a booking system through the school office.</w:t>
      </w:r>
    </w:p>
    <w:p w14:paraId="0D99315D" w14:textId="4F4C555E" w:rsidR="00A17C7F" w:rsidRPr="002917E3" w:rsidRDefault="00A17C7F" w:rsidP="002917E3">
      <w:pPr>
        <w:pStyle w:val="ListParagraph"/>
        <w:numPr>
          <w:ilvl w:val="0"/>
          <w:numId w:val="20"/>
        </w:numPr>
        <w:spacing w:after="0" w:line="276" w:lineRule="auto"/>
        <w:ind w:left="-284" w:hanging="283"/>
        <w:jc w:val="both"/>
        <w:rPr>
          <w:rFonts w:cs="Calibri"/>
        </w:rPr>
      </w:pPr>
      <w:r w:rsidRPr="00925CBA">
        <w:rPr>
          <w:rFonts w:cs="Calibri"/>
          <w:b/>
          <w:bCs/>
        </w:rPr>
        <w:t>After</w:t>
      </w:r>
      <w:r w:rsidRPr="00925CBA">
        <w:rPr>
          <w:rFonts w:cs="Calibri"/>
        </w:rPr>
        <w:t xml:space="preserve"> </w:t>
      </w:r>
      <w:r w:rsidRPr="00925CBA">
        <w:rPr>
          <w:rFonts w:cs="Calibri"/>
          <w:b/>
          <w:bCs/>
        </w:rPr>
        <w:t>School Care:</w:t>
      </w:r>
      <w:r w:rsidRPr="00925CBA">
        <w:rPr>
          <w:rFonts w:cs="Calibri"/>
        </w:rPr>
        <w:t xml:space="preserve"> </w:t>
      </w:r>
      <w:r w:rsidRPr="002917E3">
        <w:rPr>
          <w:rFonts w:cs="Calibri"/>
        </w:rPr>
        <w:t>Mrs Barlow and Mrs Studl</w:t>
      </w:r>
      <w:r w:rsidR="00DF1C90" w:rsidRPr="002917E3">
        <w:rPr>
          <w:rFonts w:cs="Calibri"/>
        </w:rPr>
        <w:t>e</w:t>
      </w:r>
      <w:r w:rsidRPr="002917E3">
        <w:rPr>
          <w:rFonts w:cs="Calibri"/>
        </w:rPr>
        <w:t>y will continue to run the After</w:t>
      </w:r>
      <w:r w:rsidR="004D09E5" w:rsidRPr="002917E3">
        <w:rPr>
          <w:rFonts w:cs="Calibri"/>
        </w:rPr>
        <w:t xml:space="preserve"> </w:t>
      </w:r>
      <w:r w:rsidR="00DF1C90" w:rsidRPr="002917E3">
        <w:rPr>
          <w:rFonts w:cs="Calibri"/>
        </w:rPr>
        <w:t>School Care, which will run</w:t>
      </w:r>
      <w:r w:rsidRPr="002917E3">
        <w:rPr>
          <w:rFonts w:cs="Calibri"/>
        </w:rPr>
        <w:t xml:space="preserve"> from 3.30 – 6.00pm.  This will now take place in the school hall, and children should be picked up from the hall doors</w:t>
      </w:r>
      <w:r w:rsidR="004D09E5" w:rsidRPr="002917E3">
        <w:rPr>
          <w:rFonts w:cs="Calibri"/>
        </w:rPr>
        <w:t>. A maximum of 15 places will be available, so we are introducing a booking system through the school office.</w:t>
      </w:r>
    </w:p>
    <w:p w14:paraId="2ACDEA6E" w14:textId="239F3A98" w:rsidR="00CB358B" w:rsidRDefault="00A735E9" w:rsidP="00A735E9">
      <w:pPr>
        <w:spacing w:after="0" w:line="276" w:lineRule="auto"/>
        <w:ind w:left="-567"/>
        <w:jc w:val="both"/>
        <w:rPr>
          <w:rFonts w:cs="Calibri"/>
          <w:b/>
          <w:bCs/>
          <w:sz w:val="24"/>
          <w:szCs w:val="24"/>
        </w:rPr>
      </w:pPr>
      <w:r w:rsidRPr="00A735E9">
        <w:rPr>
          <w:rFonts w:cs="Calibri"/>
          <w:b/>
          <w:bCs/>
          <w:sz w:val="24"/>
          <w:szCs w:val="24"/>
        </w:rPr>
        <w:t>Equipment:</w:t>
      </w:r>
    </w:p>
    <w:p w14:paraId="2E9794DD" w14:textId="7C40BB55" w:rsidR="00A735E9" w:rsidRDefault="00A735E9" w:rsidP="00A735E9">
      <w:pPr>
        <w:pStyle w:val="ListParagraph"/>
        <w:numPr>
          <w:ilvl w:val="0"/>
          <w:numId w:val="15"/>
        </w:numPr>
        <w:tabs>
          <w:tab w:val="left" w:pos="-284"/>
        </w:tabs>
        <w:spacing w:after="0" w:line="276" w:lineRule="auto"/>
        <w:ind w:left="-284" w:hanging="283"/>
        <w:jc w:val="both"/>
        <w:rPr>
          <w:rFonts w:cs="Calibri"/>
        </w:rPr>
      </w:pPr>
      <w:r w:rsidRPr="00A735E9">
        <w:rPr>
          <w:rFonts w:cs="Calibri"/>
        </w:rPr>
        <w:lastRenderedPageBreak/>
        <w:t>Children may bring a school bag</w:t>
      </w:r>
      <w:r>
        <w:rPr>
          <w:rFonts w:cs="Calibri"/>
        </w:rPr>
        <w:t xml:space="preserve">/lunch bag </w:t>
      </w:r>
      <w:r w:rsidRPr="00A735E9">
        <w:rPr>
          <w:rFonts w:cs="Calibri"/>
        </w:rPr>
        <w:t>with them</w:t>
      </w:r>
      <w:r>
        <w:rPr>
          <w:rFonts w:cs="Calibri"/>
        </w:rPr>
        <w:t>, which will be stored in the cloakrooms.  In those classes where they are required, they may also bring their own stationery equipment.  Reading books will be able to go home and be returned to school.</w:t>
      </w:r>
    </w:p>
    <w:p w14:paraId="4A0FECBD" w14:textId="62625AD9" w:rsidR="00A735E9" w:rsidRDefault="00A735E9" w:rsidP="00A735E9">
      <w:pPr>
        <w:pStyle w:val="ListParagraph"/>
        <w:numPr>
          <w:ilvl w:val="0"/>
          <w:numId w:val="15"/>
        </w:numPr>
        <w:tabs>
          <w:tab w:val="left" w:pos="-284"/>
        </w:tabs>
        <w:spacing w:after="0" w:line="276" w:lineRule="auto"/>
        <w:ind w:left="-284" w:hanging="283"/>
        <w:jc w:val="both"/>
        <w:rPr>
          <w:rFonts w:cs="Calibri"/>
        </w:rPr>
      </w:pPr>
      <w:r>
        <w:rPr>
          <w:rFonts w:cs="Calibri"/>
        </w:rPr>
        <w:t xml:space="preserve">Although tissues will be available in school, we request that each child brings their own supply of tissues for their own use.   </w:t>
      </w:r>
      <w:r w:rsidR="0005145B">
        <w:rPr>
          <w:rFonts w:cs="Calibri"/>
        </w:rPr>
        <w:t>(</w:t>
      </w:r>
      <w:r>
        <w:rPr>
          <w:rFonts w:cs="Calibri"/>
        </w:rPr>
        <w:t xml:space="preserve">We will be promoting, ‘Catch it, bin it, kill it’ </w:t>
      </w:r>
      <w:r w:rsidR="0005145B">
        <w:rPr>
          <w:rFonts w:cs="Calibri"/>
        </w:rPr>
        <w:t>to children to protect them from virus spread.)</w:t>
      </w:r>
    </w:p>
    <w:p w14:paraId="5C2FBF1B" w14:textId="58C08089" w:rsidR="004D09E5" w:rsidRPr="00925CBA" w:rsidRDefault="002C4E09" w:rsidP="00925CBA">
      <w:pPr>
        <w:pStyle w:val="ListParagraph"/>
        <w:numPr>
          <w:ilvl w:val="0"/>
          <w:numId w:val="15"/>
        </w:numPr>
        <w:tabs>
          <w:tab w:val="left" w:pos="-284"/>
        </w:tabs>
        <w:spacing w:after="0" w:line="276" w:lineRule="auto"/>
        <w:ind w:left="-284" w:hanging="283"/>
        <w:jc w:val="both"/>
        <w:rPr>
          <w:rFonts w:cs="Calibri"/>
        </w:rPr>
      </w:pPr>
      <w:r>
        <w:rPr>
          <w:rFonts w:cs="Calibri"/>
        </w:rPr>
        <w:t xml:space="preserve">The water fountain will not be in use.  Each child must bring their own, named water bottle for use through the day.  They should bring </w:t>
      </w:r>
      <w:r w:rsidRPr="002C4E09">
        <w:rPr>
          <w:rFonts w:cs="Calibri"/>
          <w:b/>
          <w:bCs/>
        </w:rPr>
        <w:t>water only</w:t>
      </w:r>
      <w:r>
        <w:rPr>
          <w:rFonts w:cs="Calibri"/>
        </w:rPr>
        <w:t xml:space="preserve"> in their bottles, which can be refilled at school if necessary.</w:t>
      </w:r>
    </w:p>
    <w:p w14:paraId="0C82C4DB" w14:textId="284360B3" w:rsidR="002C4E09" w:rsidRPr="002C4E09" w:rsidRDefault="002C4E09" w:rsidP="002C4E09">
      <w:pPr>
        <w:tabs>
          <w:tab w:val="left" w:pos="-284"/>
        </w:tabs>
        <w:spacing w:after="0" w:line="276" w:lineRule="auto"/>
        <w:ind w:left="-567"/>
        <w:jc w:val="both"/>
        <w:rPr>
          <w:rFonts w:cs="Calibri"/>
          <w:b/>
          <w:bCs/>
          <w:sz w:val="24"/>
          <w:szCs w:val="24"/>
        </w:rPr>
      </w:pPr>
      <w:r w:rsidRPr="002C4E09">
        <w:rPr>
          <w:rFonts w:cs="Calibri"/>
          <w:b/>
          <w:bCs/>
          <w:sz w:val="24"/>
          <w:szCs w:val="24"/>
        </w:rPr>
        <w:t>Hygiene:</w:t>
      </w:r>
    </w:p>
    <w:p w14:paraId="631E0D44" w14:textId="1315342E" w:rsidR="00ED1021" w:rsidRPr="00ED1021" w:rsidRDefault="005E029D" w:rsidP="00FE3567">
      <w:pPr>
        <w:pStyle w:val="ListParagraph"/>
        <w:numPr>
          <w:ilvl w:val="0"/>
          <w:numId w:val="14"/>
        </w:numPr>
        <w:tabs>
          <w:tab w:val="left" w:pos="-284"/>
        </w:tabs>
        <w:spacing w:after="0" w:line="276" w:lineRule="auto"/>
        <w:ind w:left="-567" w:firstLine="0"/>
        <w:jc w:val="both"/>
        <w:rPr>
          <w:rFonts w:cs="Calibri"/>
        </w:rPr>
      </w:pPr>
      <w:r w:rsidRPr="00ED1021">
        <w:rPr>
          <w:rFonts w:cs="Calibri"/>
        </w:rPr>
        <w:t xml:space="preserve">Cleaning </w:t>
      </w:r>
      <w:r w:rsidR="002C4E09">
        <w:rPr>
          <w:rFonts w:cs="Calibri"/>
        </w:rPr>
        <w:t xml:space="preserve">surfaces etc </w:t>
      </w:r>
      <w:r w:rsidR="00ED1021" w:rsidRPr="00ED1021">
        <w:rPr>
          <w:rFonts w:cs="Calibri"/>
        </w:rPr>
        <w:t xml:space="preserve">will be conducted </w:t>
      </w:r>
      <w:r w:rsidRPr="00ED1021">
        <w:rPr>
          <w:rFonts w:cs="Calibri"/>
        </w:rPr>
        <w:t>through the day</w:t>
      </w:r>
      <w:r w:rsidR="00ED1021" w:rsidRPr="00ED1021">
        <w:rPr>
          <w:rFonts w:cs="Calibri"/>
        </w:rPr>
        <w:t>.</w:t>
      </w:r>
    </w:p>
    <w:p w14:paraId="2A1F794F" w14:textId="12EFD17B" w:rsidR="005E029D" w:rsidRPr="00ED1021" w:rsidRDefault="00ED1021" w:rsidP="00FE3567">
      <w:pPr>
        <w:pStyle w:val="ListParagraph"/>
        <w:numPr>
          <w:ilvl w:val="0"/>
          <w:numId w:val="14"/>
        </w:numPr>
        <w:tabs>
          <w:tab w:val="left" w:pos="-284"/>
        </w:tabs>
        <w:spacing w:after="0" w:line="276" w:lineRule="auto"/>
        <w:ind w:left="-567" w:firstLine="0"/>
        <w:jc w:val="both"/>
        <w:rPr>
          <w:rFonts w:cs="Calibri"/>
        </w:rPr>
      </w:pPr>
      <w:r w:rsidRPr="00ED1021">
        <w:rPr>
          <w:rFonts w:cs="Calibri"/>
        </w:rPr>
        <w:t>Regular handwashing will be part of the day’s routine and a</w:t>
      </w:r>
      <w:r w:rsidR="005E029D" w:rsidRPr="00ED1021">
        <w:rPr>
          <w:rFonts w:cs="Calibri"/>
        </w:rPr>
        <w:t xml:space="preserve">ccess to toilets </w:t>
      </w:r>
      <w:r w:rsidRPr="00ED1021">
        <w:rPr>
          <w:rFonts w:cs="Calibri"/>
        </w:rPr>
        <w:t>and</w:t>
      </w:r>
      <w:r w:rsidR="005E029D" w:rsidRPr="00ED1021">
        <w:rPr>
          <w:rFonts w:cs="Calibri"/>
        </w:rPr>
        <w:t xml:space="preserve"> cloakrooms</w:t>
      </w:r>
      <w:r w:rsidRPr="00ED1021">
        <w:rPr>
          <w:rFonts w:cs="Calibri"/>
        </w:rPr>
        <w:t xml:space="preserve"> will be restricted.</w:t>
      </w:r>
    </w:p>
    <w:p w14:paraId="7257FA77" w14:textId="10BA1AD4" w:rsidR="002C4E09" w:rsidRPr="00925CBA" w:rsidRDefault="002C4E09" w:rsidP="00925CBA">
      <w:pPr>
        <w:pStyle w:val="ListParagraph"/>
        <w:numPr>
          <w:ilvl w:val="0"/>
          <w:numId w:val="14"/>
        </w:numPr>
        <w:tabs>
          <w:tab w:val="left" w:pos="-284"/>
        </w:tabs>
        <w:spacing w:after="0" w:line="276" w:lineRule="auto"/>
        <w:ind w:left="-284" w:hanging="283"/>
        <w:jc w:val="both"/>
        <w:rPr>
          <w:rFonts w:cs="Calibri"/>
        </w:rPr>
      </w:pPr>
      <w:r>
        <w:rPr>
          <w:rFonts w:cs="Calibri"/>
        </w:rPr>
        <w:t>In accordance with guidelines, lidded bins are provided to ensure that tissues</w:t>
      </w:r>
      <w:r w:rsidR="00DF1C90">
        <w:rPr>
          <w:rFonts w:cs="Calibri"/>
        </w:rPr>
        <w:t xml:space="preserve"> </w:t>
      </w:r>
      <w:r>
        <w:rPr>
          <w:rFonts w:cs="Calibri"/>
        </w:rPr>
        <w:t>are disposed of safely.</w:t>
      </w:r>
    </w:p>
    <w:p w14:paraId="159A6933" w14:textId="60B5223C" w:rsidR="002C4E09" w:rsidRDefault="002C4E09" w:rsidP="002C4E09">
      <w:pPr>
        <w:tabs>
          <w:tab w:val="left" w:pos="-284"/>
        </w:tabs>
        <w:spacing w:after="0" w:line="276" w:lineRule="auto"/>
        <w:ind w:left="-567"/>
        <w:jc w:val="both"/>
        <w:rPr>
          <w:rFonts w:cs="Calibri"/>
          <w:b/>
          <w:bCs/>
          <w:sz w:val="24"/>
          <w:szCs w:val="24"/>
        </w:rPr>
      </w:pPr>
      <w:r w:rsidRPr="002C4E09">
        <w:rPr>
          <w:rFonts w:cs="Calibri"/>
          <w:b/>
          <w:bCs/>
          <w:sz w:val="24"/>
          <w:szCs w:val="24"/>
        </w:rPr>
        <w:t>Breaktimes &amp; lunches:</w:t>
      </w:r>
    </w:p>
    <w:p w14:paraId="1FEF354F" w14:textId="62785E35" w:rsidR="002C4E09" w:rsidRPr="002C4E09" w:rsidRDefault="002C4E09" w:rsidP="002C4E09">
      <w:pPr>
        <w:pStyle w:val="ListParagraph"/>
        <w:numPr>
          <w:ilvl w:val="0"/>
          <w:numId w:val="16"/>
        </w:numPr>
        <w:tabs>
          <w:tab w:val="left" w:pos="-284"/>
        </w:tabs>
        <w:spacing w:after="0" w:line="276" w:lineRule="auto"/>
        <w:ind w:left="-284" w:hanging="295"/>
        <w:jc w:val="both"/>
        <w:rPr>
          <w:rFonts w:cs="Calibri"/>
        </w:rPr>
      </w:pPr>
      <w:r w:rsidRPr="002C4E09">
        <w:rPr>
          <w:rFonts w:cs="Calibri"/>
          <w:b/>
          <w:bCs/>
        </w:rPr>
        <w:t>NO SNACKS</w:t>
      </w:r>
      <w:r w:rsidRPr="002C4E09">
        <w:rPr>
          <w:rFonts w:cs="Calibri"/>
        </w:rPr>
        <w:t xml:space="preserve"> will be on sale at breaktimes.  If you wish your child to have a snack at morning breaktime, please follow our usual rules and provide them with fruit or a healthy alternative.  (No sweets, crisps or chocolates please.)</w:t>
      </w:r>
    </w:p>
    <w:p w14:paraId="42A7A9F8" w14:textId="79B8DE65" w:rsidR="002C4E09" w:rsidRPr="00925CBA" w:rsidRDefault="00A17C7F" w:rsidP="00925CBA">
      <w:pPr>
        <w:pStyle w:val="ListParagraph"/>
        <w:numPr>
          <w:ilvl w:val="0"/>
          <w:numId w:val="16"/>
        </w:numPr>
        <w:tabs>
          <w:tab w:val="left" w:pos="-284"/>
        </w:tabs>
        <w:spacing w:after="0" w:line="276" w:lineRule="auto"/>
        <w:ind w:left="-284" w:hanging="295"/>
        <w:jc w:val="both"/>
        <w:rPr>
          <w:rFonts w:cs="Calibri"/>
        </w:rPr>
      </w:pPr>
      <w:r>
        <w:rPr>
          <w:rFonts w:cs="Calibri"/>
        </w:rPr>
        <w:t xml:space="preserve">Hot dinners will be available as usual. </w:t>
      </w:r>
      <w:r w:rsidR="002C4E09" w:rsidRPr="002C4E09">
        <w:rPr>
          <w:rFonts w:cs="Calibri"/>
        </w:rPr>
        <w:t>Some children will be starting their lunch a little earlier than previously, in order to ensure that there are fewer children in the hall, eating at the same time</w:t>
      </w:r>
      <w:r w:rsidR="002C4E09">
        <w:rPr>
          <w:rFonts w:cs="Calibri"/>
        </w:rPr>
        <w:t>. Tables will be restricted to only 3 children eating together.  Children from Treetops, Class One and Class Two will start lunch at 11.45</w:t>
      </w:r>
      <w:r>
        <w:rPr>
          <w:rFonts w:cs="Calibri"/>
        </w:rPr>
        <w:t xml:space="preserve">, and the other two classes will follow when space is available.  Treetops children will return to Treetops when they have eaten lunch.  </w:t>
      </w:r>
      <w:r w:rsidRPr="00A17C7F">
        <w:rPr>
          <w:rFonts w:cs="Calibri"/>
          <w:b/>
          <w:bCs/>
        </w:rPr>
        <w:t>ALL</w:t>
      </w:r>
      <w:r>
        <w:rPr>
          <w:rFonts w:cs="Calibri"/>
        </w:rPr>
        <w:t xml:space="preserve"> children will finish lunchtime at 1.00pm and return to their classes.</w:t>
      </w:r>
    </w:p>
    <w:p w14:paraId="00106ABB" w14:textId="0F438502" w:rsidR="00A17C7F" w:rsidRPr="00A17C7F" w:rsidRDefault="00A17C7F" w:rsidP="002C4E09">
      <w:pPr>
        <w:tabs>
          <w:tab w:val="left" w:pos="-284"/>
        </w:tabs>
        <w:spacing w:after="0" w:line="276" w:lineRule="auto"/>
        <w:ind w:left="-579"/>
        <w:jc w:val="both"/>
        <w:rPr>
          <w:rFonts w:cs="Calibri"/>
          <w:b/>
          <w:bCs/>
          <w:sz w:val="24"/>
          <w:szCs w:val="24"/>
        </w:rPr>
      </w:pPr>
      <w:r w:rsidRPr="00A17C7F">
        <w:rPr>
          <w:rFonts w:cs="Calibri"/>
          <w:b/>
          <w:bCs/>
          <w:sz w:val="24"/>
          <w:szCs w:val="24"/>
        </w:rPr>
        <w:t>Sports activities:</w:t>
      </w:r>
    </w:p>
    <w:p w14:paraId="5954250E" w14:textId="062466EF" w:rsidR="00ED1021" w:rsidRDefault="00ED1021" w:rsidP="00FE3567">
      <w:pPr>
        <w:pStyle w:val="ListParagraph"/>
        <w:numPr>
          <w:ilvl w:val="0"/>
          <w:numId w:val="14"/>
        </w:numPr>
        <w:tabs>
          <w:tab w:val="left" w:pos="-284"/>
        </w:tabs>
        <w:spacing w:after="0" w:line="276" w:lineRule="auto"/>
        <w:ind w:left="-284" w:hanging="283"/>
        <w:jc w:val="both"/>
        <w:rPr>
          <w:rFonts w:cs="Calibri"/>
          <w:b/>
          <w:bCs/>
        </w:rPr>
      </w:pPr>
      <w:r w:rsidRPr="00C00E02">
        <w:rPr>
          <w:rFonts w:cs="Calibri"/>
          <w:b/>
          <w:bCs/>
        </w:rPr>
        <w:t xml:space="preserve">PE </w:t>
      </w:r>
      <w:r w:rsidRPr="00FE3567">
        <w:rPr>
          <w:rFonts w:cs="Calibri"/>
          <w:b/>
          <w:bCs/>
        </w:rPr>
        <w:t>kit</w:t>
      </w:r>
      <w:r>
        <w:rPr>
          <w:rFonts w:cs="Calibri"/>
        </w:rPr>
        <w:t xml:space="preserve"> </w:t>
      </w:r>
      <w:r w:rsidR="00A17C7F">
        <w:rPr>
          <w:rFonts w:cs="Calibri"/>
        </w:rPr>
        <w:t>can be brought into school for PE lessons</w:t>
      </w:r>
      <w:r>
        <w:rPr>
          <w:rFonts w:cs="Calibri"/>
        </w:rPr>
        <w:t>. PE will be restricted to non-contact and distance activities</w:t>
      </w:r>
      <w:r w:rsidR="00A17C7F">
        <w:rPr>
          <w:rFonts w:cs="Calibri"/>
        </w:rPr>
        <w:t xml:space="preserve">. Children in Class One will get changed in their classroom.  </w:t>
      </w:r>
      <w:r w:rsidR="00A17C7F" w:rsidRPr="00A17C7F">
        <w:rPr>
          <w:rFonts w:cs="Calibri"/>
          <w:b/>
          <w:bCs/>
        </w:rPr>
        <w:t xml:space="preserve">We ask that on Mondays and </w:t>
      </w:r>
      <w:r w:rsidR="00A17C7F" w:rsidRPr="00A17C7F">
        <w:rPr>
          <w:rFonts w:cs="Calibri"/>
          <w:b/>
          <w:bCs/>
        </w:rPr>
        <w:lastRenderedPageBreak/>
        <w:t>Fridays, children in Class Two arrive at school in their PE kit, bringing their uniform with them, to change into afterwards.</w:t>
      </w:r>
      <w:r w:rsidR="00A17C7F">
        <w:rPr>
          <w:rFonts w:cs="Calibri"/>
          <w:b/>
          <w:bCs/>
        </w:rPr>
        <w:t xml:space="preserve">  </w:t>
      </w:r>
    </w:p>
    <w:p w14:paraId="7B962CD2" w14:textId="55374F47" w:rsidR="00A17C7F" w:rsidRPr="00A17C7F" w:rsidRDefault="00A17C7F" w:rsidP="00FE3567">
      <w:pPr>
        <w:pStyle w:val="ListParagraph"/>
        <w:numPr>
          <w:ilvl w:val="0"/>
          <w:numId w:val="14"/>
        </w:numPr>
        <w:tabs>
          <w:tab w:val="left" w:pos="-284"/>
        </w:tabs>
        <w:spacing w:after="0" w:line="276" w:lineRule="auto"/>
        <w:ind w:left="-284" w:hanging="283"/>
        <w:jc w:val="both"/>
        <w:rPr>
          <w:rFonts w:cs="Calibri"/>
        </w:rPr>
      </w:pPr>
      <w:r w:rsidRPr="00A17C7F">
        <w:rPr>
          <w:rFonts w:cs="Calibri"/>
        </w:rPr>
        <w:t>For</w:t>
      </w:r>
      <w:r>
        <w:rPr>
          <w:rFonts w:cs="Calibri"/>
        </w:rPr>
        <w:t xml:space="preserve"> the first half of the autumn term, there will be no after school sporting activities – this includes any sporting events previously held at Tarporley High School.  This provision will be reviewed at half-term.</w:t>
      </w:r>
    </w:p>
    <w:p w14:paraId="391D46A6" w14:textId="77777777" w:rsidR="005E029D" w:rsidRPr="005E029D" w:rsidRDefault="005E029D" w:rsidP="00FE3567">
      <w:pPr>
        <w:spacing w:after="0" w:line="276" w:lineRule="auto"/>
        <w:ind w:left="-567"/>
        <w:jc w:val="both"/>
        <w:rPr>
          <w:rFonts w:cs="Calibri"/>
          <w:color w:val="auto"/>
          <w:kern w:val="0"/>
          <w:sz w:val="22"/>
          <w:szCs w:val="22"/>
          <w:lang w:eastAsia="en-US"/>
          <w14:ligatures w14:val="none"/>
          <w14:cntxtAlts w14:val="0"/>
        </w:rPr>
      </w:pPr>
    </w:p>
    <w:p w14:paraId="3F435FCA" w14:textId="77777777" w:rsidR="00DF1C90" w:rsidRDefault="00933384" w:rsidP="00DF1C90">
      <w:pPr>
        <w:spacing w:after="0" w:line="276" w:lineRule="auto"/>
        <w:ind w:left="-567"/>
        <w:jc w:val="both"/>
        <w:rPr>
          <w:rFonts w:cs="Calibri"/>
          <w:color w:val="auto"/>
          <w:kern w:val="0"/>
          <w:sz w:val="22"/>
          <w:szCs w:val="22"/>
          <w:lang w:eastAsia="en-US"/>
          <w14:ligatures w14:val="none"/>
          <w14:cntxtAlts w14:val="0"/>
        </w:rPr>
      </w:pPr>
      <w:r>
        <w:rPr>
          <w:rFonts w:cs="Calibri"/>
          <w:color w:val="auto"/>
          <w:kern w:val="0"/>
          <w:sz w:val="22"/>
          <w:szCs w:val="22"/>
          <w:lang w:eastAsia="en-US"/>
          <w14:ligatures w14:val="none"/>
          <w14:cntxtAlts w14:val="0"/>
        </w:rPr>
        <w:t>If you have</w:t>
      </w:r>
      <w:r w:rsidRPr="00493A86">
        <w:rPr>
          <w:rFonts w:cs="Calibri"/>
          <w:color w:val="auto"/>
          <w:kern w:val="0"/>
          <w:sz w:val="22"/>
          <w:szCs w:val="22"/>
          <w:lang w:eastAsia="en-US"/>
          <w14:ligatures w14:val="none"/>
          <w14:cntxtAlts w14:val="0"/>
        </w:rPr>
        <w:t xml:space="preserve"> </w:t>
      </w:r>
      <w:r w:rsidR="004419EB">
        <w:rPr>
          <w:rFonts w:cs="Calibri"/>
          <w:color w:val="auto"/>
          <w:kern w:val="0"/>
          <w:sz w:val="22"/>
          <w:szCs w:val="22"/>
          <w:lang w:eastAsia="en-US"/>
          <w14:ligatures w14:val="none"/>
          <w14:cntxtAlts w14:val="0"/>
        </w:rPr>
        <w:t xml:space="preserve">any </w:t>
      </w:r>
      <w:r w:rsidRPr="00493A86">
        <w:rPr>
          <w:rFonts w:cs="Calibri"/>
          <w:color w:val="auto"/>
          <w:kern w:val="0"/>
          <w:sz w:val="22"/>
          <w:szCs w:val="22"/>
          <w:lang w:eastAsia="en-US"/>
          <w14:ligatures w14:val="none"/>
          <w14:cntxtAlts w14:val="0"/>
        </w:rPr>
        <w:t>questions which may not have been specifically answered in this letter</w:t>
      </w:r>
      <w:r>
        <w:rPr>
          <w:rFonts w:cs="Calibri"/>
          <w:color w:val="auto"/>
          <w:kern w:val="0"/>
          <w:sz w:val="22"/>
          <w:szCs w:val="22"/>
          <w:lang w:eastAsia="en-US"/>
          <w14:ligatures w14:val="none"/>
          <w14:cntxtAlts w14:val="0"/>
        </w:rPr>
        <w:t>, p</w:t>
      </w:r>
      <w:r w:rsidRPr="00493A86">
        <w:rPr>
          <w:rFonts w:cs="Calibri"/>
          <w:color w:val="auto"/>
          <w:kern w:val="0"/>
          <w:sz w:val="22"/>
          <w:szCs w:val="22"/>
          <w:lang w:eastAsia="en-US"/>
          <w14:ligatures w14:val="none"/>
          <w14:cntxtAlts w14:val="0"/>
        </w:rPr>
        <w:t>lease do not hesitate to contact us if we can help in any way.</w:t>
      </w:r>
      <w:r w:rsidR="004D09E5">
        <w:rPr>
          <w:rFonts w:cs="Calibri"/>
          <w:color w:val="auto"/>
          <w:kern w:val="0"/>
          <w:sz w:val="22"/>
          <w:szCs w:val="22"/>
          <w:lang w:eastAsia="en-US"/>
          <w14:ligatures w14:val="none"/>
          <w14:cntxtAlts w14:val="0"/>
        </w:rPr>
        <w:t xml:space="preserve">  Any new arrangements to the school day have been made in order to keep children and staff as safe as possible.  They will be under constant review.</w:t>
      </w:r>
    </w:p>
    <w:p w14:paraId="2A39F831" w14:textId="4EA3F97A" w:rsidR="00DF1C90" w:rsidRDefault="00DF1C90" w:rsidP="00DF1C90">
      <w:pPr>
        <w:spacing w:after="0" w:line="276" w:lineRule="auto"/>
        <w:ind w:left="-567"/>
        <w:jc w:val="both"/>
        <w:rPr>
          <w:rFonts w:cs="Calibri"/>
          <w:color w:val="auto"/>
          <w:kern w:val="0"/>
          <w:sz w:val="22"/>
          <w:szCs w:val="22"/>
          <w:lang w:eastAsia="en-US"/>
          <w14:ligatures w14:val="none"/>
          <w14:cntxtAlts w14:val="0"/>
        </w:rPr>
      </w:pPr>
    </w:p>
    <w:p w14:paraId="03A69B96" w14:textId="77777777" w:rsidR="002917E3" w:rsidRDefault="002917E3" w:rsidP="00DF1C90">
      <w:pPr>
        <w:spacing w:after="0" w:line="276" w:lineRule="auto"/>
        <w:ind w:left="-567"/>
        <w:jc w:val="both"/>
        <w:rPr>
          <w:rFonts w:cs="Calibri"/>
          <w:color w:val="auto"/>
          <w:kern w:val="0"/>
          <w:sz w:val="22"/>
          <w:szCs w:val="22"/>
          <w:lang w:eastAsia="en-US"/>
          <w14:ligatures w14:val="none"/>
          <w14:cntxtAlts w14:val="0"/>
        </w:rPr>
      </w:pPr>
    </w:p>
    <w:p w14:paraId="38A48BD1" w14:textId="16BEA12D" w:rsidR="00933384" w:rsidRDefault="00933384" w:rsidP="00DF1C90">
      <w:pPr>
        <w:spacing w:after="0" w:line="276" w:lineRule="auto"/>
        <w:ind w:left="-567"/>
        <w:jc w:val="both"/>
        <w:rPr>
          <w:rFonts w:cs="Calibri"/>
          <w:color w:val="auto"/>
          <w:kern w:val="0"/>
          <w:sz w:val="22"/>
          <w:szCs w:val="22"/>
          <w:lang w:eastAsia="en-US"/>
          <w14:ligatures w14:val="none"/>
          <w14:cntxtAlts w14:val="0"/>
        </w:rPr>
      </w:pPr>
      <w:r>
        <w:rPr>
          <w:rFonts w:cs="Calibri"/>
          <w:color w:val="auto"/>
          <w:kern w:val="0"/>
          <w:sz w:val="22"/>
          <w:szCs w:val="22"/>
          <w:lang w:eastAsia="en-US"/>
          <w14:ligatures w14:val="none"/>
          <w14:cntxtAlts w14:val="0"/>
        </w:rPr>
        <w:t>Yours sincerely,</w:t>
      </w:r>
    </w:p>
    <w:p w14:paraId="4893D6E2" w14:textId="29AB69F0" w:rsidR="00933384" w:rsidRDefault="00933384" w:rsidP="00933384">
      <w:pPr>
        <w:spacing w:after="0" w:line="276" w:lineRule="auto"/>
        <w:ind w:left="-567"/>
        <w:jc w:val="both"/>
        <w:rPr>
          <w:rFonts w:cs="Calibri"/>
          <w:color w:val="auto"/>
          <w:kern w:val="0"/>
          <w:sz w:val="22"/>
          <w:szCs w:val="22"/>
          <w:lang w:eastAsia="en-US"/>
          <w14:ligatures w14:val="none"/>
          <w14:cntxtAlts w14:val="0"/>
        </w:rPr>
      </w:pPr>
    </w:p>
    <w:p w14:paraId="300BE89E" w14:textId="77777777" w:rsidR="002917E3" w:rsidRDefault="002917E3" w:rsidP="00933384">
      <w:pPr>
        <w:spacing w:after="0" w:line="276" w:lineRule="auto"/>
        <w:ind w:left="-567"/>
        <w:jc w:val="both"/>
        <w:rPr>
          <w:rFonts w:cs="Calibri"/>
          <w:color w:val="auto"/>
          <w:kern w:val="0"/>
          <w:sz w:val="22"/>
          <w:szCs w:val="22"/>
          <w:lang w:eastAsia="en-US"/>
          <w14:ligatures w14:val="none"/>
          <w14:cntxtAlts w14:val="0"/>
        </w:rPr>
      </w:pPr>
    </w:p>
    <w:p w14:paraId="19C9C3F8" w14:textId="4C48DFD4" w:rsidR="0090650E" w:rsidRDefault="0090650E" w:rsidP="00DF1C90">
      <w:pPr>
        <w:spacing w:after="0" w:line="276" w:lineRule="auto"/>
        <w:jc w:val="both"/>
        <w:rPr>
          <w:rFonts w:cs="Calibri"/>
          <w:color w:val="auto"/>
          <w:kern w:val="0"/>
          <w:sz w:val="22"/>
          <w:szCs w:val="22"/>
          <w:lang w:eastAsia="en-US"/>
          <w14:ligatures w14:val="none"/>
          <w14:cntxtAlts w14:val="0"/>
        </w:rPr>
      </w:pPr>
    </w:p>
    <w:p w14:paraId="29F8673A" w14:textId="3AE31839" w:rsidR="00933384" w:rsidRDefault="00933384" w:rsidP="00933384">
      <w:pPr>
        <w:spacing w:after="0" w:line="276" w:lineRule="auto"/>
        <w:ind w:left="-567"/>
        <w:jc w:val="both"/>
        <w:rPr>
          <w:rFonts w:cs="Calibri"/>
          <w:color w:val="auto"/>
          <w:kern w:val="0"/>
          <w:sz w:val="22"/>
          <w:szCs w:val="22"/>
          <w:lang w:eastAsia="en-US"/>
          <w14:ligatures w14:val="none"/>
          <w14:cntxtAlts w14:val="0"/>
        </w:rPr>
      </w:pPr>
      <w:r>
        <w:rPr>
          <w:rFonts w:cs="Calibri"/>
          <w:color w:val="auto"/>
          <w:kern w:val="0"/>
          <w:sz w:val="22"/>
          <w:szCs w:val="22"/>
          <w:lang w:eastAsia="en-US"/>
          <w14:ligatures w14:val="none"/>
          <w14:cntxtAlts w14:val="0"/>
        </w:rPr>
        <w:t>Paul Hudson</w:t>
      </w:r>
    </w:p>
    <w:p w14:paraId="0F9953AB" w14:textId="22BFB770" w:rsidR="00933384" w:rsidRDefault="00933384" w:rsidP="00933384">
      <w:pPr>
        <w:spacing w:after="0" w:line="276" w:lineRule="auto"/>
        <w:ind w:left="-567"/>
        <w:jc w:val="both"/>
        <w:rPr>
          <w:rFonts w:cs="Calibri"/>
          <w:color w:val="auto"/>
          <w:kern w:val="0"/>
          <w:sz w:val="22"/>
          <w:szCs w:val="22"/>
          <w:lang w:eastAsia="en-US"/>
          <w14:ligatures w14:val="none"/>
          <w14:cntxtAlts w14:val="0"/>
        </w:rPr>
      </w:pPr>
      <w:r>
        <w:rPr>
          <w:rFonts w:cs="Calibri"/>
          <w:color w:val="auto"/>
          <w:kern w:val="0"/>
          <w:sz w:val="22"/>
          <w:szCs w:val="22"/>
          <w:lang w:eastAsia="en-US"/>
          <w14:ligatures w14:val="none"/>
          <w14:cntxtAlts w14:val="0"/>
        </w:rPr>
        <w:t>Head teacher</w:t>
      </w:r>
    </w:p>
    <w:p w14:paraId="2FECFAFC" w14:textId="31657156" w:rsidR="00DF1C90" w:rsidRDefault="00DF1C90" w:rsidP="00933384">
      <w:pPr>
        <w:spacing w:after="0" w:line="276" w:lineRule="auto"/>
        <w:ind w:left="-567"/>
        <w:jc w:val="both"/>
        <w:rPr>
          <w:rFonts w:cs="Calibri"/>
          <w:color w:val="auto"/>
          <w:kern w:val="0"/>
          <w:sz w:val="22"/>
          <w:szCs w:val="22"/>
          <w:lang w:eastAsia="en-US"/>
          <w14:ligatures w14:val="none"/>
          <w14:cntxtAlts w14:val="0"/>
        </w:rPr>
      </w:pPr>
    </w:p>
    <w:sectPr w:rsidR="00DF1C90" w:rsidSect="00933384">
      <w:pgSz w:w="11906" w:h="16838"/>
      <w:pgMar w:top="1304" w:right="851" w:bottom="130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016"/>
    <w:multiLevelType w:val="hybridMultilevel"/>
    <w:tmpl w:val="44748B68"/>
    <w:lvl w:ilvl="0" w:tplc="08090001">
      <w:start w:val="1"/>
      <w:numFmt w:val="bullet"/>
      <w:lvlText w:val=""/>
      <w:lvlJc w:val="left"/>
      <w:pPr>
        <w:ind w:left="720" w:hanging="360"/>
      </w:pPr>
      <w:rPr>
        <w:rFonts w:ascii="Symbol" w:hAnsi="Symbol" w:hint="default"/>
      </w:rPr>
    </w:lvl>
    <w:lvl w:ilvl="1" w:tplc="A348A6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347A"/>
    <w:multiLevelType w:val="hybridMultilevel"/>
    <w:tmpl w:val="A56CA6FE"/>
    <w:lvl w:ilvl="0" w:tplc="DFF2F8B0">
      <w:start w:val="1"/>
      <w:numFmt w:val="bullet"/>
      <w:lvlText w:val=""/>
      <w:lvlJc w:val="left"/>
      <w:pPr>
        <w:ind w:left="153" w:hanging="360"/>
      </w:pPr>
      <w:rPr>
        <w:rFonts w:ascii="Symbol" w:hAnsi="Symbol" w:hint="default"/>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8EF6289"/>
    <w:multiLevelType w:val="hybridMultilevel"/>
    <w:tmpl w:val="8206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00AA"/>
    <w:multiLevelType w:val="hybridMultilevel"/>
    <w:tmpl w:val="6054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02D1A"/>
    <w:multiLevelType w:val="hybridMultilevel"/>
    <w:tmpl w:val="E7D8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A4792"/>
    <w:multiLevelType w:val="hybridMultilevel"/>
    <w:tmpl w:val="F910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3724F"/>
    <w:multiLevelType w:val="hybridMultilevel"/>
    <w:tmpl w:val="0BFE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599"/>
    <w:multiLevelType w:val="hybridMultilevel"/>
    <w:tmpl w:val="D61C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1DEC"/>
    <w:multiLevelType w:val="multilevel"/>
    <w:tmpl w:val="9A1EDE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C535E"/>
    <w:multiLevelType w:val="hybridMultilevel"/>
    <w:tmpl w:val="0728047A"/>
    <w:lvl w:ilvl="0" w:tplc="DFF2F8B0">
      <w:start w:val="1"/>
      <w:numFmt w:val="bullet"/>
      <w:lvlText w:val=""/>
      <w:lvlJc w:val="left"/>
      <w:pPr>
        <w:ind w:left="-414" w:hanging="360"/>
      </w:pPr>
      <w:rPr>
        <w:rFonts w:ascii="Symbol" w:hAnsi="Symbol" w:hint="default"/>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5E1006D"/>
    <w:multiLevelType w:val="hybridMultilevel"/>
    <w:tmpl w:val="B420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02296"/>
    <w:multiLevelType w:val="hybridMultilevel"/>
    <w:tmpl w:val="17CE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D6C00"/>
    <w:multiLevelType w:val="hybridMultilevel"/>
    <w:tmpl w:val="920C7FF2"/>
    <w:lvl w:ilvl="0" w:tplc="DFF2F8B0">
      <w:start w:val="1"/>
      <w:numFmt w:val="bullet"/>
      <w:lvlText w:val=""/>
      <w:lvlJc w:val="left"/>
      <w:pPr>
        <w:ind w:left="-414" w:hanging="360"/>
      </w:pPr>
      <w:rPr>
        <w:rFonts w:ascii="Symbol" w:hAnsi="Symbol" w:hint="default"/>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DA5789"/>
    <w:multiLevelType w:val="hybridMultilevel"/>
    <w:tmpl w:val="DED65888"/>
    <w:lvl w:ilvl="0" w:tplc="B5AC38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61E1C"/>
    <w:multiLevelType w:val="hybridMultilevel"/>
    <w:tmpl w:val="8880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D2A6A"/>
    <w:multiLevelType w:val="hybridMultilevel"/>
    <w:tmpl w:val="A50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878D2"/>
    <w:multiLevelType w:val="hybridMultilevel"/>
    <w:tmpl w:val="A6C8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95378"/>
    <w:multiLevelType w:val="hybridMultilevel"/>
    <w:tmpl w:val="B78A9B42"/>
    <w:lvl w:ilvl="0" w:tplc="0809001B">
      <w:start w:val="1"/>
      <w:numFmt w:val="lowerRoman"/>
      <w:lvlText w:val="%1."/>
      <w:lvlJc w:val="right"/>
      <w:pPr>
        <w:ind w:left="1500" w:hanging="360"/>
      </w:pPr>
    </w:lvl>
    <w:lvl w:ilvl="1" w:tplc="0809001B">
      <w:start w:val="1"/>
      <w:numFmt w:val="lowerRoman"/>
      <w:lvlText w:val="%2."/>
      <w:lvlJc w:val="righ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76770977"/>
    <w:multiLevelType w:val="hybridMultilevel"/>
    <w:tmpl w:val="AA1A3DC0"/>
    <w:lvl w:ilvl="0" w:tplc="DFF2F8B0">
      <w:start w:val="1"/>
      <w:numFmt w:val="bullet"/>
      <w:lvlText w:val=""/>
      <w:lvlJc w:val="left"/>
      <w:pPr>
        <w:ind w:left="-414" w:hanging="360"/>
      </w:pPr>
      <w:rPr>
        <w:rFonts w:ascii="Symbol" w:hAnsi="Symbol" w:hint="default"/>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B860CB0"/>
    <w:multiLevelType w:val="hybridMultilevel"/>
    <w:tmpl w:val="E1AC3F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4"/>
  </w:num>
  <w:num w:numId="6">
    <w:abstractNumId w:val="7"/>
  </w:num>
  <w:num w:numId="7">
    <w:abstractNumId w:val="15"/>
  </w:num>
  <w:num w:numId="8">
    <w:abstractNumId w:val="5"/>
  </w:num>
  <w:num w:numId="9">
    <w:abstractNumId w:val="16"/>
  </w:num>
  <w:num w:numId="10">
    <w:abstractNumId w:val="3"/>
  </w:num>
  <w:num w:numId="11">
    <w:abstractNumId w:val="2"/>
  </w:num>
  <w:num w:numId="12">
    <w:abstractNumId w:val="13"/>
  </w:num>
  <w:num w:numId="13">
    <w:abstractNumId w:val="10"/>
  </w:num>
  <w:num w:numId="14">
    <w:abstractNumId w:val="6"/>
  </w:num>
  <w:num w:numId="15">
    <w:abstractNumId w:val="1"/>
  </w:num>
  <w:num w:numId="16">
    <w:abstractNumId w:val="9"/>
  </w:num>
  <w:num w:numId="17">
    <w:abstractNumId w:val="18"/>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1B"/>
    <w:rsid w:val="00025513"/>
    <w:rsid w:val="0005145B"/>
    <w:rsid w:val="00062A67"/>
    <w:rsid w:val="00086562"/>
    <w:rsid w:val="00094CD5"/>
    <w:rsid w:val="000B1D33"/>
    <w:rsid w:val="000B4215"/>
    <w:rsid w:val="000B7FBB"/>
    <w:rsid w:val="000C01A1"/>
    <w:rsid w:val="000C76CE"/>
    <w:rsid w:val="000D2FDD"/>
    <w:rsid w:val="000D709E"/>
    <w:rsid w:val="000E2C89"/>
    <w:rsid w:val="000F512A"/>
    <w:rsid w:val="000F6F96"/>
    <w:rsid w:val="00110666"/>
    <w:rsid w:val="00112546"/>
    <w:rsid w:val="00124CB2"/>
    <w:rsid w:val="001261D8"/>
    <w:rsid w:val="0013229E"/>
    <w:rsid w:val="001368EC"/>
    <w:rsid w:val="00163907"/>
    <w:rsid w:val="001649F1"/>
    <w:rsid w:val="00165E90"/>
    <w:rsid w:val="00183C51"/>
    <w:rsid w:val="00187AB1"/>
    <w:rsid w:val="00195A6E"/>
    <w:rsid w:val="001A2AE5"/>
    <w:rsid w:val="001A57C6"/>
    <w:rsid w:val="001C0D8B"/>
    <w:rsid w:val="001C2869"/>
    <w:rsid w:val="001C5000"/>
    <w:rsid w:val="001C711B"/>
    <w:rsid w:val="001D20E2"/>
    <w:rsid w:val="001D448D"/>
    <w:rsid w:val="001D776C"/>
    <w:rsid w:val="001F5D10"/>
    <w:rsid w:val="00200A5D"/>
    <w:rsid w:val="002132A2"/>
    <w:rsid w:val="00213691"/>
    <w:rsid w:val="002633B0"/>
    <w:rsid w:val="0027217B"/>
    <w:rsid w:val="002917E3"/>
    <w:rsid w:val="002B0013"/>
    <w:rsid w:val="002C4E09"/>
    <w:rsid w:val="002D5BE9"/>
    <w:rsid w:val="002D752A"/>
    <w:rsid w:val="002E4552"/>
    <w:rsid w:val="002E554D"/>
    <w:rsid w:val="002F7BDC"/>
    <w:rsid w:val="0030239C"/>
    <w:rsid w:val="00304335"/>
    <w:rsid w:val="00307EF1"/>
    <w:rsid w:val="00312B6E"/>
    <w:rsid w:val="00332613"/>
    <w:rsid w:val="0033344F"/>
    <w:rsid w:val="00336EC8"/>
    <w:rsid w:val="00350670"/>
    <w:rsid w:val="00351414"/>
    <w:rsid w:val="00354032"/>
    <w:rsid w:val="003548FE"/>
    <w:rsid w:val="00381B72"/>
    <w:rsid w:val="00382985"/>
    <w:rsid w:val="003922B1"/>
    <w:rsid w:val="003A7D2C"/>
    <w:rsid w:val="003A7EBB"/>
    <w:rsid w:val="003B4D47"/>
    <w:rsid w:val="003C7E1E"/>
    <w:rsid w:val="003D0D5D"/>
    <w:rsid w:val="003D25DC"/>
    <w:rsid w:val="003D2FC4"/>
    <w:rsid w:val="003D4FE9"/>
    <w:rsid w:val="003E50E3"/>
    <w:rsid w:val="003F0DF7"/>
    <w:rsid w:val="003F33B8"/>
    <w:rsid w:val="0040204D"/>
    <w:rsid w:val="00405E39"/>
    <w:rsid w:val="004419EB"/>
    <w:rsid w:val="004451F3"/>
    <w:rsid w:val="00463DBE"/>
    <w:rsid w:val="004642AF"/>
    <w:rsid w:val="00492100"/>
    <w:rsid w:val="004A2356"/>
    <w:rsid w:val="004A3CE7"/>
    <w:rsid w:val="004A6782"/>
    <w:rsid w:val="004B4097"/>
    <w:rsid w:val="004B6283"/>
    <w:rsid w:val="004D09E5"/>
    <w:rsid w:val="004D3684"/>
    <w:rsid w:val="004E4D56"/>
    <w:rsid w:val="00504C6B"/>
    <w:rsid w:val="00516AD3"/>
    <w:rsid w:val="00542920"/>
    <w:rsid w:val="00543465"/>
    <w:rsid w:val="005514C9"/>
    <w:rsid w:val="005547AB"/>
    <w:rsid w:val="005568FE"/>
    <w:rsid w:val="00567A94"/>
    <w:rsid w:val="005848E7"/>
    <w:rsid w:val="00592EB9"/>
    <w:rsid w:val="00595923"/>
    <w:rsid w:val="00596ADD"/>
    <w:rsid w:val="005A1C90"/>
    <w:rsid w:val="005A638A"/>
    <w:rsid w:val="005B4AFB"/>
    <w:rsid w:val="005B5856"/>
    <w:rsid w:val="005B7728"/>
    <w:rsid w:val="005C0C80"/>
    <w:rsid w:val="005D0210"/>
    <w:rsid w:val="005D08A3"/>
    <w:rsid w:val="005D0CAE"/>
    <w:rsid w:val="005D40F8"/>
    <w:rsid w:val="005D6338"/>
    <w:rsid w:val="005E029D"/>
    <w:rsid w:val="005E4B39"/>
    <w:rsid w:val="005F4320"/>
    <w:rsid w:val="00600106"/>
    <w:rsid w:val="00624402"/>
    <w:rsid w:val="006300B6"/>
    <w:rsid w:val="00645922"/>
    <w:rsid w:val="00652E05"/>
    <w:rsid w:val="006612EA"/>
    <w:rsid w:val="00664A54"/>
    <w:rsid w:val="00671F47"/>
    <w:rsid w:val="006767A0"/>
    <w:rsid w:val="006775E6"/>
    <w:rsid w:val="006809E3"/>
    <w:rsid w:val="00694566"/>
    <w:rsid w:val="006B2D12"/>
    <w:rsid w:val="006B676F"/>
    <w:rsid w:val="006C424D"/>
    <w:rsid w:val="006C742E"/>
    <w:rsid w:val="006D7B50"/>
    <w:rsid w:val="006F1F81"/>
    <w:rsid w:val="007078B4"/>
    <w:rsid w:val="00707F30"/>
    <w:rsid w:val="0072086E"/>
    <w:rsid w:val="00745E18"/>
    <w:rsid w:val="007556D0"/>
    <w:rsid w:val="00783D42"/>
    <w:rsid w:val="00794BE4"/>
    <w:rsid w:val="007A2C2E"/>
    <w:rsid w:val="007A7194"/>
    <w:rsid w:val="007B024E"/>
    <w:rsid w:val="007B04EE"/>
    <w:rsid w:val="007C59DD"/>
    <w:rsid w:val="007D1811"/>
    <w:rsid w:val="007D7068"/>
    <w:rsid w:val="007E463D"/>
    <w:rsid w:val="007E7CDA"/>
    <w:rsid w:val="007F087B"/>
    <w:rsid w:val="0080237C"/>
    <w:rsid w:val="00816B56"/>
    <w:rsid w:val="00817CBD"/>
    <w:rsid w:val="0083160A"/>
    <w:rsid w:val="00840A85"/>
    <w:rsid w:val="00843317"/>
    <w:rsid w:val="00855F05"/>
    <w:rsid w:val="00862C91"/>
    <w:rsid w:val="008655C8"/>
    <w:rsid w:val="0087354F"/>
    <w:rsid w:val="008966A3"/>
    <w:rsid w:val="008A0658"/>
    <w:rsid w:val="008B43F1"/>
    <w:rsid w:val="008D00E6"/>
    <w:rsid w:val="008D7252"/>
    <w:rsid w:val="008E16D0"/>
    <w:rsid w:val="008E61ED"/>
    <w:rsid w:val="008F5581"/>
    <w:rsid w:val="0090650E"/>
    <w:rsid w:val="00925CBA"/>
    <w:rsid w:val="00926F72"/>
    <w:rsid w:val="00931933"/>
    <w:rsid w:val="00933384"/>
    <w:rsid w:val="009408B0"/>
    <w:rsid w:val="0094537E"/>
    <w:rsid w:val="00955FED"/>
    <w:rsid w:val="00965D02"/>
    <w:rsid w:val="0097196C"/>
    <w:rsid w:val="0098644A"/>
    <w:rsid w:val="009B3148"/>
    <w:rsid w:val="009C06F3"/>
    <w:rsid w:val="009C54F2"/>
    <w:rsid w:val="009C69C4"/>
    <w:rsid w:val="009D7C94"/>
    <w:rsid w:val="009F4A08"/>
    <w:rsid w:val="009F4A3F"/>
    <w:rsid w:val="00A0469E"/>
    <w:rsid w:val="00A0737B"/>
    <w:rsid w:val="00A17C7F"/>
    <w:rsid w:val="00A248A9"/>
    <w:rsid w:val="00A2695F"/>
    <w:rsid w:val="00A45369"/>
    <w:rsid w:val="00A45C40"/>
    <w:rsid w:val="00A47ABF"/>
    <w:rsid w:val="00A66F46"/>
    <w:rsid w:val="00A735E9"/>
    <w:rsid w:val="00A77B00"/>
    <w:rsid w:val="00A8559E"/>
    <w:rsid w:val="00A92765"/>
    <w:rsid w:val="00A95810"/>
    <w:rsid w:val="00A9600F"/>
    <w:rsid w:val="00AC3410"/>
    <w:rsid w:val="00AC724F"/>
    <w:rsid w:val="00AD332B"/>
    <w:rsid w:val="00AE6142"/>
    <w:rsid w:val="00AF3962"/>
    <w:rsid w:val="00AF4BD8"/>
    <w:rsid w:val="00B078A2"/>
    <w:rsid w:val="00B14402"/>
    <w:rsid w:val="00B15EA9"/>
    <w:rsid w:val="00B333FA"/>
    <w:rsid w:val="00B6047A"/>
    <w:rsid w:val="00B72AEC"/>
    <w:rsid w:val="00BA6286"/>
    <w:rsid w:val="00BB1A2A"/>
    <w:rsid w:val="00BC05BA"/>
    <w:rsid w:val="00BC3971"/>
    <w:rsid w:val="00BD20E7"/>
    <w:rsid w:val="00BE668F"/>
    <w:rsid w:val="00BE7B51"/>
    <w:rsid w:val="00BF1C49"/>
    <w:rsid w:val="00C00E02"/>
    <w:rsid w:val="00C07160"/>
    <w:rsid w:val="00C13ACE"/>
    <w:rsid w:val="00C1465D"/>
    <w:rsid w:val="00C41BB1"/>
    <w:rsid w:val="00C50AE5"/>
    <w:rsid w:val="00C55AFC"/>
    <w:rsid w:val="00C77C4D"/>
    <w:rsid w:val="00CB1494"/>
    <w:rsid w:val="00CB341C"/>
    <w:rsid w:val="00CB358B"/>
    <w:rsid w:val="00CB7557"/>
    <w:rsid w:val="00CC04BC"/>
    <w:rsid w:val="00CE7CF8"/>
    <w:rsid w:val="00D03EC4"/>
    <w:rsid w:val="00D07E33"/>
    <w:rsid w:val="00D1208A"/>
    <w:rsid w:val="00D21A6C"/>
    <w:rsid w:val="00D36F04"/>
    <w:rsid w:val="00D51D75"/>
    <w:rsid w:val="00D54119"/>
    <w:rsid w:val="00D63EE3"/>
    <w:rsid w:val="00D6415C"/>
    <w:rsid w:val="00D66DF1"/>
    <w:rsid w:val="00DA2FCF"/>
    <w:rsid w:val="00DC7BF0"/>
    <w:rsid w:val="00DD017A"/>
    <w:rsid w:val="00DF12F0"/>
    <w:rsid w:val="00DF1C90"/>
    <w:rsid w:val="00DF577C"/>
    <w:rsid w:val="00E02914"/>
    <w:rsid w:val="00E13D87"/>
    <w:rsid w:val="00E3765C"/>
    <w:rsid w:val="00E51F25"/>
    <w:rsid w:val="00E72FAC"/>
    <w:rsid w:val="00E8292B"/>
    <w:rsid w:val="00E97AE3"/>
    <w:rsid w:val="00EA0B9B"/>
    <w:rsid w:val="00EA73A2"/>
    <w:rsid w:val="00EA7FFC"/>
    <w:rsid w:val="00ED1021"/>
    <w:rsid w:val="00ED13CD"/>
    <w:rsid w:val="00ED1E0B"/>
    <w:rsid w:val="00ED38C3"/>
    <w:rsid w:val="00ED6E14"/>
    <w:rsid w:val="00EF1AD5"/>
    <w:rsid w:val="00EF32E9"/>
    <w:rsid w:val="00F14D45"/>
    <w:rsid w:val="00F15286"/>
    <w:rsid w:val="00F26F2B"/>
    <w:rsid w:val="00F3189A"/>
    <w:rsid w:val="00F4555B"/>
    <w:rsid w:val="00F542FD"/>
    <w:rsid w:val="00F610EF"/>
    <w:rsid w:val="00F71F5D"/>
    <w:rsid w:val="00F77A8E"/>
    <w:rsid w:val="00F80BE2"/>
    <w:rsid w:val="00FA1791"/>
    <w:rsid w:val="00FC6A3A"/>
    <w:rsid w:val="00FC77FC"/>
    <w:rsid w:val="00FD3000"/>
    <w:rsid w:val="00FD4DB3"/>
    <w:rsid w:val="00FD5644"/>
    <w:rsid w:val="00FD77C6"/>
    <w:rsid w:val="00FD7DAA"/>
    <w:rsid w:val="00FE1ECA"/>
    <w:rsid w:val="00FE3567"/>
    <w:rsid w:val="00FF4ED9"/>
    <w:rsid w:val="00FF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3AC0"/>
  <w15:docId w15:val="{CCD63365-476B-433C-BC55-C757C46A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1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F1"/>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2D5BE9"/>
    <w:pPr>
      <w:spacing w:after="0" w:line="240" w:lineRule="auto"/>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2D5BE9"/>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7245">
      <w:bodyDiv w:val="1"/>
      <w:marLeft w:val="0"/>
      <w:marRight w:val="0"/>
      <w:marTop w:val="0"/>
      <w:marBottom w:val="0"/>
      <w:divBdr>
        <w:top w:val="none" w:sz="0" w:space="0" w:color="auto"/>
        <w:left w:val="none" w:sz="0" w:space="0" w:color="auto"/>
        <w:bottom w:val="none" w:sz="0" w:space="0" w:color="auto"/>
        <w:right w:val="none" w:sz="0" w:space="0" w:color="auto"/>
      </w:divBdr>
    </w:div>
    <w:div w:id="17445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FFE5-5465-4F71-85EA-51D4D293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BCE37629</Template>
  <TotalTime>1</TotalTime>
  <Pages>2</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sch8753163</cp:lastModifiedBy>
  <cp:revision>2</cp:revision>
  <cp:lastPrinted>2020-03-19T22:32:00Z</cp:lastPrinted>
  <dcterms:created xsi:type="dcterms:W3CDTF">2020-08-19T11:17:00Z</dcterms:created>
  <dcterms:modified xsi:type="dcterms:W3CDTF">2020-08-19T11:17:00Z</dcterms:modified>
</cp:coreProperties>
</file>